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9" w:rsidRPr="00693828" w:rsidRDefault="00CB3B89" w:rsidP="00B26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Pr="00693828">
        <w:rPr>
          <w:rFonts w:ascii="Times New Roman" w:hAnsi="Times New Roman"/>
          <w:b/>
          <w:sz w:val="28"/>
          <w:szCs w:val="28"/>
        </w:rPr>
        <w:t>ДМИНИСТРАЦИЯ СЕЛЬСКОГО ПОСЕЛЕНИЯ «ГАЛКИНСКОЕ»</w:t>
      </w:r>
    </w:p>
    <w:p w:rsidR="00CB3B89" w:rsidRPr="00EA72B6" w:rsidRDefault="00CB3B89" w:rsidP="00EA72B6">
      <w:pPr>
        <w:jc w:val="center"/>
        <w:rPr>
          <w:rFonts w:ascii="Times New Roman" w:hAnsi="Times New Roman"/>
          <w:b/>
          <w:sz w:val="32"/>
          <w:szCs w:val="32"/>
        </w:rPr>
      </w:pPr>
      <w:r w:rsidRPr="00770773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</w:t>
      </w:r>
      <w:r w:rsidRPr="00693828">
        <w:rPr>
          <w:rFonts w:ascii="Times New Roman" w:hAnsi="Times New Roman"/>
          <w:sz w:val="28"/>
          <w:szCs w:val="28"/>
        </w:rPr>
        <w:t>января 202</w:t>
      </w:r>
      <w:r>
        <w:rPr>
          <w:rFonts w:ascii="Times New Roman" w:hAnsi="Times New Roman"/>
          <w:sz w:val="28"/>
          <w:szCs w:val="28"/>
        </w:rPr>
        <w:t>1</w:t>
      </w:r>
      <w:r w:rsidRPr="00693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938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CB3B89" w:rsidRPr="00693828" w:rsidRDefault="00CB3B89" w:rsidP="00B26AF5">
      <w:pPr>
        <w:jc w:val="center"/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>с.Галкино</w:t>
      </w:r>
    </w:p>
    <w:p w:rsidR="00CB3B89" w:rsidRPr="00693828" w:rsidRDefault="00CB3B89" w:rsidP="00B26AF5">
      <w:pPr>
        <w:rPr>
          <w:rFonts w:ascii="Times New Roman" w:hAnsi="Times New Roman"/>
          <w:b/>
          <w:sz w:val="28"/>
          <w:szCs w:val="28"/>
        </w:rPr>
      </w:pPr>
      <w:r w:rsidRPr="00693828">
        <w:rPr>
          <w:rFonts w:ascii="Times New Roman" w:hAnsi="Times New Roman"/>
          <w:b/>
          <w:sz w:val="28"/>
          <w:szCs w:val="28"/>
        </w:rPr>
        <w:t>Об утверждении  схемы размещения нестационарных торговых объектов на территории сельского поселения «Галкинское»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3828">
        <w:rPr>
          <w:rFonts w:ascii="Times New Roman" w:hAnsi="Times New Roman"/>
          <w:sz w:val="28"/>
          <w:szCs w:val="28"/>
        </w:rPr>
        <w:t xml:space="preserve"> Во исполнении Федерального Закона от 28.12.2009 года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28">
        <w:rPr>
          <w:rFonts w:ascii="Times New Roman" w:hAnsi="Times New Roman"/>
          <w:sz w:val="28"/>
          <w:szCs w:val="28"/>
        </w:rPr>
        <w:t>Федерального Закона от 24.07.2007 года № 209-ФЗ «О развитии малого и среднего предпринимательства в Российской Федерации», в соответствии с приказом Министерства экономического развития Забайкальского края от 22.09.2010 года № 115-ОД 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Times New Roman" w:hAnsi="Times New Roman"/>
          <w:sz w:val="28"/>
          <w:szCs w:val="28"/>
        </w:rPr>
        <w:t>, руководствуяс</w:t>
      </w:r>
      <w:r w:rsidRPr="0069382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28">
        <w:rPr>
          <w:rFonts w:ascii="Times New Roman" w:hAnsi="Times New Roman"/>
          <w:sz w:val="28"/>
          <w:szCs w:val="28"/>
        </w:rPr>
        <w:t>ст.8</w:t>
      </w:r>
      <w:r>
        <w:rPr>
          <w:rFonts w:ascii="Times New Roman" w:hAnsi="Times New Roman"/>
          <w:sz w:val="28"/>
          <w:szCs w:val="28"/>
        </w:rPr>
        <w:t xml:space="preserve"> п.11</w:t>
      </w:r>
      <w:r w:rsidRPr="00693828">
        <w:rPr>
          <w:rFonts w:ascii="Times New Roman" w:hAnsi="Times New Roman"/>
          <w:sz w:val="28"/>
          <w:szCs w:val="28"/>
        </w:rPr>
        <w:t xml:space="preserve"> Устава сельского поселения «Галкинское» муниципального района «Шилкинский район» Забайкальского края, Администрация сельского поселения «Галкинское» постановляет: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>1.Утвердить схему размещения нестационарных торговых объектов на территории сельского поселения «Галкинское» на 202</w:t>
      </w:r>
      <w:r>
        <w:rPr>
          <w:rFonts w:ascii="Times New Roman" w:hAnsi="Times New Roman"/>
          <w:sz w:val="28"/>
          <w:szCs w:val="28"/>
        </w:rPr>
        <w:t>1</w:t>
      </w:r>
      <w:r w:rsidRPr="00693828">
        <w:rPr>
          <w:rFonts w:ascii="Times New Roman" w:hAnsi="Times New Roman"/>
          <w:sz w:val="28"/>
          <w:szCs w:val="28"/>
        </w:rPr>
        <w:t xml:space="preserve"> год(прилагается)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>2.Признать утратившую силу постановления администрации сельского поселения «Галкинское»№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93828">
        <w:rPr>
          <w:rFonts w:ascii="Times New Roman" w:hAnsi="Times New Roman"/>
          <w:sz w:val="28"/>
          <w:szCs w:val="28"/>
        </w:rPr>
        <w:t xml:space="preserve"> от 21.0</w:t>
      </w:r>
      <w:r>
        <w:rPr>
          <w:rFonts w:ascii="Times New Roman" w:hAnsi="Times New Roman"/>
          <w:sz w:val="28"/>
          <w:szCs w:val="28"/>
        </w:rPr>
        <w:t>1</w:t>
      </w:r>
      <w:r w:rsidRPr="006938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93828">
        <w:rPr>
          <w:rFonts w:ascii="Times New Roman" w:hAnsi="Times New Roman"/>
          <w:sz w:val="28"/>
          <w:szCs w:val="28"/>
        </w:rPr>
        <w:t xml:space="preserve"> года.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 xml:space="preserve">3.Настоящее постановление обнародовать на информационных стендах администрации и библиотеках сел Галкино, Зубарево, Савино и на официальном сайте </w:t>
      </w:r>
      <w:r w:rsidRPr="00693828">
        <w:rPr>
          <w:rFonts w:ascii="Times New Roman" w:hAnsi="Times New Roman"/>
          <w:sz w:val="28"/>
          <w:szCs w:val="28"/>
          <w:lang w:val="en-US"/>
        </w:rPr>
        <w:t>http</w:t>
      </w:r>
      <w:r w:rsidRPr="00693828">
        <w:rPr>
          <w:rFonts w:ascii="Times New Roman" w:hAnsi="Times New Roman"/>
          <w:sz w:val="28"/>
          <w:szCs w:val="28"/>
        </w:rPr>
        <w:t>://галкинское. рф»</w:t>
      </w: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</w:p>
    <w:p w:rsidR="00CB3B89" w:rsidRPr="00693828" w:rsidRDefault="00CB3B89" w:rsidP="00B26AF5">
      <w:pPr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3B89" w:rsidRDefault="00CB3B89" w:rsidP="00B26AF5">
      <w:pPr>
        <w:rPr>
          <w:rFonts w:ascii="Times New Roman" w:hAnsi="Times New Roman"/>
          <w:sz w:val="28"/>
          <w:szCs w:val="28"/>
        </w:rPr>
      </w:pPr>
      <w:r w:rsidRPr="00693828">
        <w:rPr>
          <w:rFonts w:ascii="Times New Roman" w:hAnsi="Times New Roman"/>
          <w:sz w:val="28"/>
          <w:szCs w:val="28"/>
        </w:rPr>
        <w:t>«Галкинское»                                                                           И.В.Миронов</w:t>
      </w:r>
    </w:p>
    <w:p w:rsidR="00CB3B89" w:rsidRDefault="00CB3B89" w:rsidP="00B26AF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B3B89" w:rsidRDefault="00CB3B89" w:rsidP="00B26AF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B3B89" w:rsidRDefault="00CB3B89" w:rsidP="00B26AF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B3B89" w:rsidRDefault="00CB3B89" w:rsidP="00B26AF5">
      <w:pPr>
        <w:jc w:val="right"/>
        <w:rPr>
          <w:rFonts w:ascii="Times New Roman" w:hAnsi="Times New Roman"/>
          <w:sz w:val="28"/>
          <w:szCs w:val="28"/>
        </w:rPr>
      </w:pPr>
      <w:r w:rsidRPr="005B4A53">
        <w:rPr>
          <w:rFonts w:ascii="Times New Roman" w:hAnsi="Times New Roman"/>
          <w:sz w:val="28"/>
          <w:szCs w:val="28"/>
          <w:lang w:eastAsia="en-US"/>
        </w:rPr>
        <w:t xml:space="preserve">Приложение к постановлению </w:t>
      </w:r>
    </w:p>
    <w:p w:rsidR="00CB3B89" w:rsidRPr="00B47E3B" w:rsidRDefault="00CB3B89" w:rsidP="00B26AF5">
      <w:pPr>
        <w:jc w:val="right"/>
        <w:rPr>
          <w:rFonts w:ascii="Times New Roman" w:hAnsi="Times New Roman"/>
          <w:sz w:val="28"/>
          <w:szCs w:val="28"/>
        </w:rPr>
      </w:pPr>
      <w:r w:rsidRPr="005B4A53"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CB3B89" w:rsidRDefault="00CB3B89" w:rsidP="00B26A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B4A53">
        <w:rPr>
          <w:rFonts w:ascii="Times New Roman" w:hAnsi="Times New Roman"/>
          <w:sz w:val="28"/>
          <w:szCs w:val="28"/>
          <w:lang w:eastAsia="en-US"/>
        </w:rPr>
        <w:t>сельского поселения «Галкинское»</w:t>
      </w:r>
    </w:p>
    <w:p w:rsidR="00CB3B89" w:rsidRPr="005B4A53" w:rsidRDefault="00CB3B89" w:rsidP="00B26A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15. 01.2021 года № 3 </w:t>
      </w:r>
    </w:p>
    <w:p w:rsidR="00CB3B89" w:rsidRPr="005B4A53" w:rsidRDefault="00CB3B89" w:rsidP="00B26A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B3B89" w:rsidRPr="005B4A53" w:rsidRDefault="00CB3B89" w:rsidP="00B26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4A53">
        <w:rPr>
          <w:rFonts w:ascii="Times New Roman" w:hAnsi="Times New Roman"/>
          <w:b/>
          <w:sz w:val="24"/>
          <w:szCs w:val="24"/>
          <w:lang w:eastAsia="en-US"/>
        </w:rPr>
        <w:t>СХЕМА</w:t>
      </w:r>
    </w:p>
    <w:p w:rsidR="00CB3B89" w:rsidRPr="005B4A53" w:rsidRDefault="00CB3B89" w:rsidP="00B26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4A53">
        <w:rPr>
          <w:rFonts w:ascii="Times New Roman" w:hAnsi="Times New Roman"/>
          <w:b/>
          <w:sz w:val="24"/>
          <w:szCs w:val="24"/>
          <w:lang w:eastAsia="en-US"/>
        </w:rPr>
        <w:t>размещения нестационарных торговых объектов на территории сельского поселения «Галкинское»</w:t>
      </w:r>
    </w:p>
    <w:p w:rsidR="00CB3B89" w:rsidRPr="005B4A53" w:rsidRDefault="00CB3B89" w:rsidP="00B26A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772"/>
        <w:gridCol w:w="2006"/>
        <w:gridCol w:w="1369"/>
        <w:gridCol w:w="1369"/>
        <w:gridCol w:w="1513"/>
        <w:gridCol w:w="1087"/>
      </w:tblGrid>
      <w:tr w:rsidR="00CB3B89" w:rsidRPr="00940108" w:rsidTr="00940108">
        <w:tc>
          <w:tcPr>
            <w:tcW w:w="39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CB3B89" w:rsidRPr="00940108" w:rsidTr="00940108">
        <w:tc>
          <w:tcPr>
            <w:tcW w:w="39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с.Галкино ул.Центральная,20 возле здания магазина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 w:rsidR="00CB3B89" w:rsidRPr="00940108" w:rsidTr="00940108">
        <w:tc>
          <w:tcPr>
            <w:tcW w:w="39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с.Савино ул.Заводская,23 возле здания магазина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 w:rsidR="00CB3B89" w:rsidRPr="00940108" w:rsidTr="00940108">
        <w:tc>
          <w:tcPr>
            <w:tcW w:w="39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с. Зубарево ул.Центральная,24/1 возле здания магазина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 w:rsidR="00CB3B89" w:rsidRPr="00940108" w:rsidRDefault="00CB3B89" w:rsidP="009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08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</w:tbl>
    <w:p w:rsidR="00CB3B89" w:rsidRDefault="00CB3B89"/>
    <w:sectPr w:rsidR="00CB3B89" w:rsidSect="002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5"/>
    <w:rsid w:val="00027C3A"/>
    <w:rsid w:val="001032C9"/>
    <w:rsid w:val="00166F3F"/>
    <w:rsid w:val="00173A24"/>
    <w:rsid w:val="002E3992"/>
    <w:rsid w:val="00471B56"/>
    <w:rsid w:val="005B4A53"/>
    <w:rsid w:val="00693828"/>
    <w:rsid w:val="006A4BA5"/>
    <w:rsid w:val="006F42D0"/>
    <w:rsid w:val="00770773"/>
    <w:rsid w:val="00940108"/>
    <w:rsid w:val="00A93C55"/>
    <w:rsid w:val="00B26AF5"/>
    <w:rsid w:val="00B47E3B"/>
    <w:rsid w:val="00BA52A8"/>
    <w:rsid w:val="00BB052A"/>
    <w:rsid w:val="00C24865"/>
    <w:rsid w:val="00C86497"/>
    <w:rsid w:val="00CB3B89"/>
    <w:rsid w:val="00DC0F4B"/>
    <w:rsid w:val="00DF6E16"/>
    <w:rsid w:val="00EA72B6"/>
    <w:rsid w:val="00EF6AEE"/>
    <w:rsid w:val="00FA7645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A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«ГАЛКИНСКОЕ»</dc:title>
  <dc:subject/>
  <dc:creator>Н</dc:creator>
  <cp:keywords/>
  <dc:description/>
  <cp:lastModifiedBy>администрация</cp:lastModifiedBy>
  <cp:revision>6</cp:revision>
  <cp:lastPrinted>2021-01-15T06:03:00Z</cp:lastPrinted>
  <dcterms:created xsi:type="dcterms:W3CDTF">2021-01-13T23:22:00Z</dcterms:created>
  <dcterms:modified xsi:type="dcterms:W3CDTF">2021-01-15T06:04:00Z</dcterms:modified>
</cp:coreProperties>
</file>