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72" w:rsidRDefault="00167172" w:rsidP="00ED77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«Галкинское» сообщает, что объявлен аукцион на право заключения договора аренды земельного участка площадью 370012 кв.м., местоположение которого установлено: Забайкальский край, Шилкинский район, с. Галкино, с целевым использованием – для сельскохозяйственного производства.</w:t>
      </w:r>
    </w:p>
    <w:p w:rsidR="00167172" w:rsidRPr="002B2DEB" w:rsidRDefault="00167172" w:rsidP="00ED77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Аукционную документацию можно отследить на официальном сайте галкинское.рф и </w:t>
      </w:r>
      <w:r>
        <w:rPr>
          <w:rFonts w:ascii="Times New Roman" w:hAnsi="Times New Roman"/>
          <w:sz w:val="28"/>
          <w:szCs w:val="28"/>
          <w:lang w:val="en-US"/>
        </w:rPr>
        <w:t>torgi</w:t>
      </w:r>
      <w:r w:rsidRPr="00F63D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F63D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167172" w:rsidRPr="00F63D76" w:rsidRDefault="00167172" w:rsidP="00ED77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Консультацию можно получить в администрации сельского поселения «Галкинское», по адресу: Забайкальский край, Шилкинский район, с. Галкино, ул. Центральная, 16 и по телефону 8(30244)31-7-41.</w:t>
      </w:r>
    </w:p>
    <w:sectPr w:rsidR="00167172" w:rsidRPr="00F63D76" w:rsidSect="00F4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78A"/>
    <w:rsid w:val="00167172"/>
    <w:rsid w:val="002B2DEB"/>
    <w:rsid w:val="005361A3"/>
    <w:rsid w:val="00560A06"/>
    <w:rsid w:val="0058469B"/>
    <w:rsid w:val="006A7EDB"/>
    <w:rsid w:val="00773B69"/>
    <w:rsid w:val="00A325CC"/>
    <w:rsid w:val="00DA0585"/>
    <w:rsid w:val="00ED778A"/>
    <w:rsid w:val="00F44582"/>
    <w:rsid w:val="00F6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77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88</Words>
  <Characters>502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«Галкинское» сообщает, что объявлен аукцион на право заключения договора аренды земельного участка площадью 370012 кв</dc:title>
  <dc:subject/>
  <dc:creator>User</dc:creator>
  <cp:keywords/>
  <dc:description/>
  <cp:lastModifiedBy>администрация</cp:lastModifiedBy>
  <cp:revision>3</cp:revision>
  <dcterms:created xsi:type="dcterms:W3CDTF">2021-01-18T07:03:00Z</dcterms:created>
  <dcterms:modified xsi:type="dcterms:W3CDTF">2021-01-18T07:04:00Z</dcterms:modified>
</cp:coreProperties>
</file>