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8E" w:rsidRPr="00CE146F" w:rsidRDefault="007F048E" w:rsidP="0022199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E146F">
        <w:rPr>
          <w:rFonts w:ascii="Arial" w:hAnsi="Arial" w:cs="Arial"/>
          <w:b/>
          <w:sz w:val="32"/>
          <w:szCs w:val="32"/>
        </w:rPr>
        <w:t>АДМИНИСТРАЦИЯ СЕЛЬСКОГО ПОСЕЛЕНИЯ «ГАЛКИНСКОЕ»</w:t>
      </w:r>
    </w:p>
    <w:p w:rsidR="007F048E" w:rsidRPr="00CE146F" w:rsidRDefault="007F048E" w:rsidP="004C12FE">
      <w:pPr>
        <w:pStyle w:val="NoSpacing"/>
        <w:rPr>
          <w:rFonts w:ascii="Arial" w:hAnsi="Arial" w:cs="Arial"/>
          <w:b/>
          <w:sz w:val="32"/>
          <w:szCs w:val="32"/>
        </w:rPr>
      </w:pPr>
    </w:p>
    <w:p w:rsidR="007F048E" w:rsidRDefault="007F048E" w:rsidP="0022199F">
      <w:pPr>
        <w:pStyle w:val="NoSpacing"/>
        <w:tabs>
          <w:tab w:val="center" w:pos="4677"/>
          <w:tab w:val="left" w:pos="7710"/>
        </w:tabs>
        <w:jc w:val="center"/>
        <w:rPr>
          <w:rFonts w:ascii="Times New Roman" w:hAnsi="Times New Roman"/>
          <w:b/>
          <w:sz w:val="28"/>
          <w:szCs w:val="28"/>
        </w:rPr>
      </w:pPr>
      <w:r w:rsidRPr="00CE146F">
        <w:rPr>
          <w:rFonts w:ascii="Arial" w:hAnsi="Arial" w:cs="Arial"/>
          <w:b/>
          <w:sz w:val="32"/>
          <w:szCs w:val="32"/>
        </w:rPr>
        <w:t>ПОСТАНОВЛЕНИЕ</w:t>
      </w:r>
    </w:p>
    <w:p w:rsidR="007F048E" w:rsidRDefault="007F048E" w:rsidP="00225E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F048E" w:rsidRPr="00CE146F" w:rsidRDefault="007F048E" w:rsidP="00225E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25 февраля</w:t>
      </w:r>
      <w:r w:rsidRPr="00CE146F">
        <w:rPr>
          <w:rFonts w:ascii="Arial" w:hAnsi="Arial" w:cs="Arial"/>
          <w:sz w:val="24"/>
          <w:szCs w:val="24"/>
        </w:rPr>
        <w:t xml:space="preserve">  2021 </w:t>
      </w:r>
      <w:r>
        <w:rPr>
          <w:rFonts w:ascii="Arial" w:hAnsi="Arial" w:cs="Arial"/>
          <w:sz w:val="24"/>
          <w:szCs w:val="24"/>
        </w:rPr>
        <w:t>года</w:t>
      </w:r>
      <w:r w:rsidRPr="00CE146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№ 9</w:t>
      </w:r>
    </w:p>
    <w:p w:rsidR="007F048E" w:rsidRPr="00CE146F" w:rsidRDefault="007F048E" w:rsidP="00CE146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E146F">
        <w:rPr>
          <w:rFonts w:ascii="Arial" w:hAnsi="Arial" w:cs="Arial"/>
          <w:sz w:val="24"/>
          <w:szCs w:val="24"/>
        </w:rPr>
        <w:t>с.Галкино</w:t>
      </w:r>
    </w:p>
    <w:p w:rsidR="007F048E" w:rsidRDefault="007F048E" w:rsidP="00225E89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Pr="00CE146F" w:rsidRDefault="007F048E" w:rsidP="00225E89">
      <w:pPr>
        <w:pStyle w:val="NoSpacing"/>
        <w:rPr>
          <w:rFonts w:ascii="Arial" w:hAnsi="Arial" w:cs="Arial"/>
          <w:b/>
          <w:sz w:val="32"/>
          <w:szCs w:val="32"/>
        </w:rPr>
      </w:pPr>
      <w:r w:rsidRPr="00CE146F">
        <w:rPr>
          <w:rFonts w:ascii="Arial" w:hAnsi="Arial" w:cs="Arial"/>
          <w:b/>
          <w:sz w:val="32"/>
          <w:szCs w:val="32"/>
        </w:rPr>
        <w:t>Об утверждении Программы профилактики нарушений, осуществляемой органом муниципального контроля - администрацией сельского поселения «Галкинское»</w:t>
      </w:r>
    </w:p>
    <w:p w:rsidR="007F048E" w:rsidRPr="00CE146F" w:rsidRDefault="007F048E" w:rsidP="00225E8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F048E" w:rsidRPr="00CE146F" w:rsidRDefault="007F048E" w:rsidP="00225E89">
      <w:pPr>
        <w:pStyle w:val="NoSpacing"/>
        <w:rPr>
          <w:rFonts w:ascii="Arial" w:hAnsi="Arial" w:cs="Arial"/>
          <w:sz w:val="24"/>
          <w:szCs w:val="24"/>
        </w:rPr>
      </w:pPr>
      <w:r w:rsidRPr="00CE146F">
        <w:rPr>
          <w:rFonts w:ascii="Arial" w:hAnsi="Arial" w:cs="Arial"/>
          <w:sz w:val="24"/>
          <w:szCs w:val="24"/>
        </w:rPr>
        <w:t>В соответствии с частью 1 статьи 8.2 Федерального закона от 26.12.2008 № 294-ФЗ «О защите прав юридических лиц- индивидуальных предпринимателей при осуществлении государственного контроля (надзора) и муниципального контроля», Администрация сельского поселения «Галкинское», постановляет:</w:t>
      </w:r>
    </w:p>
    <w:p w:rsidR="007F048E" w:rsidRDefault="007F048E" w:rsidP="00225E89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Pr="00CE146F" w:rsidRDefault="007F048E" w:rsidP="00D40581">
      <w:pPr>
        <w:pStyle w:val="NoSpacing"/>
        <w:rPr>
          <w:rFonts w:ascii="Arial" w:hAnsi="Arial" w:cs="Arial"/>
          <w:sz w:val="24"/>
          <w:szCs w:val="24"/>
        </w:rPr>
      </w:pPr>
      <w:r w:rsidRPr="00CE146F">
        <w:rPr>
          <w:rFonts w:ascii="Arial" w:hAnsi="Arial" w:cs="Arial"/>
          <w:sz w:val="24"/>
          <w:szCs w:val="24"/>
        </w:rPr>
        <w:t xml:space="preserve">1.Утвердить программу профилактики правонарушений, осуществляемой органом муниципального контроля - администрацией сельского поселения «Галкинское» на </w:t>
      </w:r>
      <w:smartTag w:uri="urn:schemas-microsoft-com:office:smarttags" w:element="metricconverter">
        <w:smartTagPr>
          <w:attr w:name="ProductID" w:val="2021 г"/>
        </w:smartTagPr>
        <w:r w:rsidRPr="00CE146F">
          <w:rPr>
            <w:rFonts w:ascii="Arial" w:hAnsi="Arial" w:cs="Arial"/>
            <w:sz w:val="24"/>
            <w:szCs w:val="24"/>
          </w:rPr>
          <w:t>2021 г</w:t>
        </w:r>
      </w:smartTag>
      <w:r w:rsidRPr="00CE146F">
        <w:rPr>
          <w:rFonts w:ascii="Arial" w:hAnsi="Arial" w:cs="Arial"/>
          <w:sz w:val="24"/>
          <w:szCs w:val="24"/>
        </w:rPr>
        <w:t>.</w:t>
      </w:r>
    </w:p>
    <w:p w:rsidR="007F048E" w:rsidRPr="00CE146F" w:rsidRDefault="007F048E" w:rsidP="00D40581">
      <w:pPr>
        <w:pStyle w:val="NoSpacing"/>
        <w:rPr>
          <w:rFonts w:ascii="Arial" w:hAnsi="Arial" w:cs="Arial"/>
          <w:sz w:val="24"/>
          <w:szCs w:val="24"/>
        </w:rPr>
      </w:pPr>
      <w:r w:rsidRPr="00CE146F">
        <w:rPr>
          <w:rFonts w:ascii="Arial" w:hAnsi="Arial" w:cs="Arial"/>
          <w:sz w:val="24"/>
          <w:szCs w:val="24"/>
        </w:rPr>
        <w:t>2.Должностным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сельского поселения «Галкинское» на 2021г., утвержденной пунктом 1 настоящего постановления.</w:t>
      </w:r>
    </w:p>
    <w:p w:rsidR="007F048E" w:rsidRPr="00CE146F" w:rsidRDefault="007F048E" w:rsidP="00D40581">
      <w:pPr>
        <w:pStyle w:val="NoSpacing"/>
        <w:rPr>
          <w:rFonts w:ascii="Arial" w:hAnsi="Arial" w:cs="Arial"/>
          <w:sz w:val="24"/>
          <w:szCs w:val="24"/>
        </w:rPr>
      </w:pPr>
      <w:r w:rsidRPr="00CE146F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7F048E" w:rsidRPr="00CE146F" w:rsidRDefault="007F048E" w:rsidP="00D40581">
      <w:pPr>
        <w:pStyle w:val="NoSpacing"/>
        <w:rPr>
          <w:rFonts w:ascii="Arial" w:hAnsi="Arial" w:cs="Arial"/>
          <w:sz w:val="24"/>
          <w:szCs w:val="24"/>
        </w:rPr>
      </w:pPr>
      <w:r w:rsidRPr="00CE146F">
        <w:rPr>
          <w:rFonts w:ascii="Arial" w:hAnsi="Arial" w:cs="Arial"/>
          <w:sz w:val="24"/>
          <w:szCs w:val="24"/>
        </w:rPr>
        <w:t>4. Обнародовать 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Pr="00CE146F">
        <w:rPr>
          <w:rFonts w:ascii="Arial" w:hAnsi="Arial" w:cs="Arial"/>
          <w:sz w:val="24"/>
          <w:szCs w:val="24"/>
        </w:rPr>
        <w:t>постановление на информационном стенде администрации, библиотеках сел Галкино, Зубарево, Савино и на официальном сайте «галкинское.рф».</w:t>
      </w:r>
    </w:p>
    <w:p w:rsidR="007F048E" w:rsidRPr="00CE146F" w:rsidRDefault="007F048E" w:rsidP="00D40581">
      <w:pPr>
        <w:pStyle w:val="NoSpacing"/>
        <w:rPr>
          <w:rFonts w:ascii="Arial" w:hAnsi="Arial" w:cs="Arial"/>
          <w:sz w:val="24"/>
          <w:szCs w:val="24"/>
        </w:rPr>
      </w:pPr>
    </w:p>
    <w:p w:rsidR="007F048E" w:rsidRPr="00CE146F" w:rsidRDefault="007F048E" w:rsidP="00D40581">
      <w:pPr>
        <w:pStyle w:val="NoSpacing"/>
        <w:rPr>
          <w:rFonts w:ascii="Arial" w:hAnsi="Arial" w:cs="Arial"/>
          <w:sz w:val="24"/>
          <w:szCs w:val="24"/>
        </w:rPr>
      </w:pPr>
    </w:p>
    <w:p w:rsidR="007F048E" w:rsidRPr="00CE146F" w:rsidRDefault="007F048E" w:rsidP="00D40581">
      <w:pPr>
        <w:pStyle w:val="NoSpacing"/>
        <w:rPr>
          <w:rFonts w:ascii="Arial" w:hAnsi="Arial" w:cs="Arial"/>
          <w:sz w:val="24"/>
          <w:szCs w:val="24"/>
        </w:rPr>
      </w:pPr>
      <w:r w:rsidRPr="00CE146F">
        <w:rPr>
          <w:rFonts w:ascii="Arial" w:hAnsi="Arial" w:cs="Arial"/>
          <w:sz w:val="24"/>
          <w:szCs w:val="24"/>
        </w:rPr>
        <w:t xml:space="preserve">Глава сельского поселения «Галкинское»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CE146F">
        <w:rPr>
          <w:rFonts w:ascii="Arial" w:hAnsi="Arial" w:cs="Arial"/>
          <w:sz w:val="24"/>
          <w:szCs w:val="24"/>
        </w:rPr>
        <w:t>И.В.Миронов</w:t>
      </w:r>
    </w:p>
    <w:p w:rsidR="007F048E" w:rsidRPr="00CE146F" w:rsidRDefault="007F048E" w:rsidP="00D40581">
      <w:pPr>
        <w:pStyle w:val="NoSpacing"/>
        <w:rPr>
          <w:rFonts w:ascii="Arial" w:hAnsi="Arial" w:cs="Arial"/>
          <w:sz w:val="24"/>
          <w:szCs w:val="24"/>
        </w:rPr>
      </w:pPr>
    </w:p>
    <w:p w:rsidR="007F048E" w:rsidRDefault="007F048E" w:rsidP="00D40581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Default="007F048E" w:rsidP="00D40581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Default="007F048E" w:rsidP="00D40581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Default="007F048E" w:rsidP="00D40581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Default="007F048E" w:rsidP="00D40581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Default="007F048E" w:rsidP="00D40581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Default="007F048E" w:rsidP="00D40581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Default="007F048E" w:rsidP="00D40581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Default="007F048E" w:rsidP="00D40581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Default="007F048E" w:rsidP="00D40581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Default="007F048E" w:rsidP="00D40581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Default="007F048E" w:rsidP="00D40581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Default="007F048E" w:rsidP="00D40581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Default="007F048E" w:rsidP="00D40581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Default="007F048E" w:rsidP="00D40581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Default="007F048E" w:rsidP="00D40581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Default="007F048E" w:rsidP="00D40581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Default="007F048E" w:rsidP="00D40581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Default="007F048E" w:rsidP="00D40581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Pr="00CE146F" w:rsidRDefault="007F048E" w:rsidP="00FD3F5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E146F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7F048E" w:rsidRDefault="007F048E" w:rsidP="00FD3F57">
      <w:pPr>
        <w:pStyle w:val="NoSpacing"/>
        <w:rPr>
          <w:rFonts w:ascii="Times New Roman" w:hAnsi="Times New Roman"/>
          <w:b/>
          <w:sz w:val="28"/>
          <w:szCs w:val="28"/>
        </w:rPr>
      </w:pPr>
      <w:r w:rsidRPr="00CE146F">
        <w:rPr>
          <w:rFonts w:ascii="Times New Roman" w:hAnsi="Times New Roman"/>
          <w:b/>
          <w:sz w:val="28"/>
          <w:szCs w:val="28"/>
        </w:rPr>
        <w:t>«Об утверждении Программы профилактики нарушений, осуществляемой</w:t>
      </w:r>
      <w:r w:rsidRPr="004011E2">
        <w:rPr>
          <w:rFonts w:ascii="Times New Roman" w:hAnsi="Times New Roman"/>
          <w:b/>
          <w:sz w:val="28"/>
          <w:szCs w:val="28"/>
        </w:rPr>
        <w:t xml:space="preserve"> органом муниципального контроля - администрацией сельского поселения «Галкинское»</w:t>
      </w:r>
    </w:p>
    <w:p w:rsidR="007F048E" w:rsidRDefault="007F048E" w:rsidP="00FD3F57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7F048E" w:rsidRPr="00575A57" w:rsidTr="00575A57">
        <w:tc>
          <w:tcPr>
            <w:tcW w:w="3227" w:type="dxa"/>
          </w:tcPr>
          <w:p w:rsidR="007F048E" w:rsidRPr="00575A57" w:rsidRDefault="007F048E" w:rsidP="00FD3F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</w:tcPr>
          <w:p w:rsidR="007F048E" w:rsidRPr="00575A57" w:rsidRDefault="007F048E" w:rsidP="00FD3F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Муниципальная программа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«Галкинское»</w:t>
            </w:r>
          </w:p>
        </w:tc>
      </w:tr>
      <w:tr w:rsidR="007F048E" w:rsidRPr="00575A57" w:rsidTr="00575A57">
        <w:tc>
          <w:tcPr>
            <w:tcW w:w="3227" w:type="dxa"/>
          </w:tcPr>
          <w:p w:rsidR="007F048E" w:rsidRPr="00575A57" w:rsidRDefault="007F048E" w:rsidP="00FD3F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Основание разработки муниципальной</w:t>
            </w:r>
          </w:p>
        </w:tc>
        <w:tc>
          <w:tcPr>
            <w:tcW w:w="6344" w:type="dxa"/>
          </w:tcPr>
          <w:p w:rsidR="007F048E" w:rsidRPr="00575A57" w:rsidRDefault="007F048E" w:rsidP="00FD3F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Федеральный закон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7F048E" w:rsidRPr="00575A57" w:rsidTr="00575A57">
        <w:tc>
          <w:tcPr>
            <w:tcW w:w="3227" w:type="dxa"/>
          </w:tcPr>
          <w:p w:rsidR="007F048E" w:rsidRPr="00575A57" w:rsidRDefault="007F048E" w:rsidP="00FD3F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44" w:type="dxa"/>
          </w:tcPr>
          <w:p w:rsidR="007F048E" w:rsidRPr="00575A57" w:rsidRDefault="007F048E" w:rsidP="00FD3F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«Галкинское»</w:t>
            </w:r>
          </w:p>
        </w:tc>
      </w:tr>
      <w:tr w:rsidR="007F048E" w:rsidRPr="00575A57" w:rsidTr="00575A57">
        <w:tc>
          <w:tcPr>
            <w:tcW w:w="3227" w:type="dxa"/>
          </w:tcPr>
          <w:p w:rsidR="007F048E" w:rsidRPr="00575A57" w:rsidRDefault="007F048E" w:rsidP="00FD3F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44" w:type="dxa"/>
          </w:tcPr>
          <w:p w:rsidR="007F048E" w:rsidRPr="00575A57" w:rsidRDefault="007F048E" w:rsidP="00FD3F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 , а в случаях, если соответствующие виды контроля отнесены к федеральными законами к полномочиям органов местного самоуправления , также муниципальный контроль за соблюдением требований, установленных федеральными законами, законами Забайкальского края;</w:t>
            </w:r>
          </w:p>
          <w:p w:rsidR="007F048E" w:rsidRPr="00575A57" w:rsidRDefault="007F048E" w:rsidP="00FD3F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- 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7F048E" w:rsidRPr="00575A57" w:rsidTr="00575A57">
        <w:tc>
          <w:tcPr>
            <w:tcW w:w="3227" w:type="dxa"/>
          </w:tcPr>
          <w:p w:rsidR="007F048E" w:rsidRPr="00575A57" w:rsidRDefault="007F048E" w:rsidP="00FD3F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7F048E" w:rsidRPr="00575A57" w:rsidRDefault="007F048E" w:rsidP="00FD3F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7F048E" w:rsidRPr="00575A57" w:rsidRDefault="007F048E" w:rsidP="00FD3F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F048E" w:rsidRPr="00575A57" w:rsidRDefault="007F048E" w:rsidP="00FD3F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-повышение правой культуры юридических лиц и индивидуальных предпринимателей</w:t>
            </w:r>
          </w:p>
        </w:tc>
      </w:tr>
      <w:tr w:rsidR="007F048E" w:rsidRPr="00575A57" w:rsidTr="00575A57">
        <w:tc>
          <w:tcPr>
            <w:tcW w:w="3227" w:type="dxa"/>
          </w:tcPr>
          <w:p w:rsidR="007F048E" w:rsidRPr="00575A57" w:rsidRDefault="007F048E" w:rsidP="00FD3F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4" w:type="dxa"/>
          </w:tcPr>
          <w:p w:rsidR="007F048E" w:rsidRPr="00575A57" w:rsidRDefault="007F048E" w:rsidP="00FD3F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поселения, требований законодательства РФ;</w:t>
            </w:r>
          </w:p>
          <w:p w:rsidR="007F048E" w:rsidRPr="00575A57" w:rsidRDefault="007F048E" w:rsidP="00FD3F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7F048E" w:rsidRPr="00575A57" w:rsidRDefault="007F048E" w:rsidP="00FD3F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- уменьшить общее число нарушений требований законодательства РФ, выявленных посредством  организации и проведения проверок организации и индивидуальных предпринимателей, осуществляющих деятельность на территории поселения</w:t>
            </w:r>
          </w:p>
        </w:tc>
      </w:tr>
      <w:tr w:rsidR="007F048E" w:rsidRPr="00575A57" w:rsidTr="00575A57">
        <w:tc>
          <w:tcPr>
            <w:tcW w:w="3227" w:type="dxa"/>
          </w:tcPr>
          <w:p w:rsidR="007F048E" w:rsidRPr="00575A57" w:rsidRDefault="007F048E" w:rsidP="00FD3F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344" w:type="dxa"/>
          </w:tcPr>
          <w:p w:rsidR="007F048E" w:rsidRPr="00575A57" w:rsidRDefault="007F048E" w:rsidP="00FD3F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7F048E" w:rsidRPr="00575A57" w:rsidTr="00575A57">
        <w:tc>
          <w:tcPr>
            <w:tcW w:w="3227" w:type="dxa"/>
          </w:tcPr>
          <w:p w:rsidR="007F048E" w:rsidRPr="00575A57" w:rsidRDefault="007F048E" w:rsidP="00FD3F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344" w:type="dxa"/>
          </w:tcPr>
          <w:p w:rsidR="007F048E" w:rsidRPr="00575A57" w:rsidRDefault="007F048E" w:rsidP="00FD3F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Общий объем финансирования – 0,0 рублей</w:t>
            </w:r>
          </w:p>
        </w:tc>
      </w:tr>
    </w:tbl>
    <w:p w:rsidR="007F048E" w:rsidRPr="00FD3F57" w:rsidRDefault="007F048E" w:rsidP="00FD3F57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Pr="007579BE" w:rsidRDefault="007F048E" w:rsidP="00FD3F57">
      <w:pPr>
        <w:pStyle w:val="NoSpacing"/>
        <w:rPr>
          <w:rFonts w:ascii="Times New Roman" w:hAnsi="Times New Roman"/>
          <w:b/>
          <w:sz w:val="28"/>
          <w:szCs w:val="28"/>
        </w:rPr>
      </w:pPr>
      <w:r w:rsidRPr="007579BE">
        <w:rPr>
          <w:rFonts w:ascii="Times New Roman" w:hAnsi="Times New Roman"/>
          <w:b/>
          <w:sz w:val="28"/>
          <w:szCs w:val="28"/>
        </w:rPr>
        <w:t>Раздел 1. Характеристика реализации муниципальной программы</w:t>
      </w:r>
    </w:p>
    <w:p w:rsidR="007F048E" w:rsidRDefault="007F048E" w:rsidP="00286EA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F048E" w:rsidRPr="0084750B" w:rsidRDefault="007F048E" w:rsidP="0084750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4750B">
        <w:rPr>
          <w:rFonts w:ascii="Times New Roman" w:hAnsi="Times New Roman"/>
          <w:sz w:val="28"/>
          <w:szCs w:val="28"/>
          <w:lang w:eastAsia="ru-RU"/>
        </w:rPr>
        <w:t>Федеральным законом от 03.07.2016 № 277-ФЗ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7F048E" w:rsidRPr="0084750B" w:rsidRDefault="007F048E" w:rsidP="0084750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4750B">
        <w:rPr>
          <w:rFonts w:ascii="Times New Roman" w:hAnsi="Times New Roman"/>
          <w:sz w:val="28"/>
          <w:szCs w:val="28"/>
          <w:lang w:eastAsia="ru-RU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7F048E" w:rsidRPr="0084750B" w:rsidRDefault="007F048E" w:rsidP="0084750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4750B">
        <w:rPr>
          <w:rFonts w:ascii="Times New Roman" w:hAnsi="Times New Roman"/>
          <w:sz w:val="28"/>
          <w:szCs w:val="28"/>
          <w:lang w:eastAsia="ru-RU"/>
        </w:rPr>
        <w:t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</w:t>
      </w:r>
      <w:r>
        <w:rPr>
          <w:rFonts w:ascii="Times New Roman" w:hAnsi="Times New Roman"/>
          <w:sz w:val="28"/>
          <w:szCs w:val="28"/>
          <w:lang w:eastAsia="ru-RU"/>
        </w:rPr>
        <w:t>нами, законами Забайкальского края</w:t>
      </w:r>
      <w:r w:rsidRPr="0084750B">
        <w:rPr>
          <w:rFonts w:ascii="Times New Roman" w:hAnsi="Times New Roman"/>
          <w:sz w:val="28"/>
          <w:szCs w:val="28"/>
          <w:lang w:eastAsia="ru-RU"/>
        </w:rPr>
        <w:t>.</w:t>
      </w:r>
    </w:p>
    <w:p w:rsidR="007F048E" w:rsidRPr="0084750B" w:rsidRDefault="007F048E" w:rsidP="0084750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4750B">
        <w:rPr>
          <w:rFonts w:ascii="Times New Roman" w:hAnsi="Times New Roman"/>
          <w:sz w:val="28"/>
          <w:szCs w:val="28"/>
          <w:lang w:eastAsia="ru-RU"/>
        </w:rPr>
        <w:t xml:space="preserve">К видам муниципального контроля, осуществляемым Администрацией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«Галкинское» </w:t>
      </w:r>
      <w:r w:rsidRPr="0084750B">
        <w:rPr>
          <w:rFonts w:ascii="Times New Roman" w:hAnsi="Times New Roman"/>
          <w:sz w:val="28"/>
          <w:szCs w:val="28"/>
          <w:lang w:eastAsia="ru-RU"/>
        </w:rPr>
        <w:t>относятся: </w:t>
      </w:r>
    </w:p>
    <w:p w:rsidR="007F048E" w:rsidRDefault="007F048E" w:rsidP="0084750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847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контроль в области торговой деятельности;</w:t>
      </w:r>
    </w:p>
    <w:p w:rsidR="007F048E" w:rsidRDefault="007F048E" w:rsidP="0084750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47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контроль за использованием и охраны недр при добычи общераспространенных полезных ископаемых, а также связанных с добыче полезных ископаемых на территории сельского поселения «Галкинское»;</w:t>
      </w:r>
    </w:p>
    <w:p w:rsidR="007F048E" w:rsidRDefault="007F048E" w:rsidP="0084750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 предоставлением обязательного экземпляра;</w:t>
      </w:r>
    </w:p>
    <w:p w:rsidR="007F048E" w:rsidRDefault="007F048E" w:rsidP="0084750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в области использования и охраны недр и добычи общераспространенных полезных ископаемых;</w:t>
      </w:r>
    </w:p>
    <w:p w:rsidR="007F048E" w:rsidRDefault="007F048E" w:rsidP="0084750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-контроль за соблюдением правил и норм благоустройства</w:t>
      </w:r>
    </w:p>
    <w:p w:rsidR="007F048E" w:rsidRPr="0084750B" w:rsidRDefault="007F048E" w:rsidP="0084750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7F048E" w:rsidRPr="007579BE" w:rsidRDefault="007F048E" w:rsidP="007579BE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7579BE">
        <w:rPr>
          <w:rFonts w:ascii="Times New Roman" w:hAnsi="Times New Roman"/>
          <w:b/>
          <w:sz w:val="28"/>
          <w:szCs w:val="28"/>
          <w:lang w:eastAsia="ru-RU"/>
        </w:rPr>
        <w:t>Раздел 2. Цели и задачи муниципальной программы</w:t>
      </w:r>
    </w:p>
    <w:p w:rsidR="007F048E" w:rsidRPr="0084750B" w:rsidRDefault="007F048E" w:rsidP="00405B34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048E" w:rsidRPr="00405B34" w:rsidRDefault="007F048E" w:rsidP="0084750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4750B">
        <w:rPr>
          <w:rFonts w:ascii="Times New Roman" w:hAnsi="Times New Roman"/>
          <w:sz w:val="28"/>
          <w:szCs w:val="28"/>
          <w:lang w:eastAsia="ru-RU"/>
        </w:rPr>
        <w:t>Целью муниципал</w:t>
      </w:r>
      <w:r>
        <w:rPr>
          <w:rFonts w:ascii="Times New Roman" w:hAnsi="Times New Roman"/>
          <w:sz w:val="28"/>
          <w:szCs w:val="28"/>
          <w:lang w:eastAsia="ru-RU"/>
        </w:rPr>
        <w:t xml:space="preserve">ьной программы </w:t>
      </w:r>
      <w:r w:rsidRPr="0084750B">
        <w:rPr>
          <w:rFonts w:ascii="Times New Roman" w:hAnsi="Times New Roman"/>
          <w:sz w:val="28"/>
          <w:szCs w:val="28"/>
          <w:lang w:eastAsia="ru-RU"/>
        </w:rPr>
        <w:t>(далее – Программа)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</w:t>
      </w:r>
      <w:r w:rsidRPr="008F4F4A">
        <w:rPr>
          <w:lang w:eastAsia="ru-RU"/>
        </w:rPr>
        <w:t xml:space="preserve"> – </w:t>
      </w:r>
      <w:r w:rsidRPr="00405B34">
        <w:rPr>
          <w:rFonts w:ascii="Times New Roman" w:hAnsi="Times New Roman"/>
          <w:sz w:val="28"/>
          <w:szCs w:val="28"/>
          <w:lang w:eastAsia="ru-RU"/>
        </w:rPr>
        <w:t>требований, установленных законодательством РФ) и устранение причин, факторов и условий, способствующих нарушениям обязательных требований, установленных законодательством РФ.</w:t>
      </w:r>
    </w:p>
    <w:p w:rsidR="007F048E" w:rsidRPr="008F4F4A" w:rsidRDefault="007F048E" w:rsidP="008F4F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4A">
        <w:rPr>
          <w:rFonts w:ascii="Times New Roman" w:hAnsi="Times New Roman"/>
          <w:color w:val="000000"/>
          <w:sz w:val="28"/>
          <w:szCs w:val="28"/>
          <w:lang w:eastAsia="ru-RU"/>
        </w:rPr>
        <w:t>Для достижения этой цели необходимо решить поставленные задачи:</w:t>
      </w:r>
    </w:p>
    <w:p w:rsidR="007F048E" w:rsidRPr="008F4F4A" w:rsidRDefault="007F048E" w:rsidP="008F4F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4A">
        <w:rPr>
          <w:rFonts w:ascii="Times New Roman" w:hAnsi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7F048E" w:rsidRPr="008F4F4A" w:rsidRDefault="007F048E" w:rsidP="008F4F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4A">
        <w:rPr>
          <w:rFonts w:ascii="Times New Roman" w:hAnsi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7F048E" w:rsidRPr="008F4F4A" w:rsidRDefault="007F048E" w:rsidP="008F4F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4A">
        <w:rPr>
          <w:rFonts w:ascii="Times New Roman" w:hAnsi="Times New Roman"/>
          <w:color w:val="000000"/>
          <w:sz w:val="28"/>
          <w:szCs w:val="28"/>
          <w:lang w:eastAsia="ru-RU"/>
        </w:rPr>
        <w:t>3) повышение правовой культуры руководителей юридических лиц и индивидуальных предпринимателей.</w:t>
      </w:r>
    </w:p>
    <w:p w:rsidR="007F048E" w:rsidRPr="008F4F4A" w:rsidRDefault="007F048E" w:rsidP="008F4F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4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F048E" w:rsidRPr="007579BE" w:rsidRDefault="007F048E" w:rsidP="007579B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 3. </w:t>
      </w:r>
      <w:r w:rsidRPr="007579BE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Прогноз конечных результатов, сроки и этапы</w:t>
      </w:r>
    </w:p>
    <w:p w:rsidR="007F048E" w:rsidRPr="007579BE" w:rsidRDefault="007F048E" w:rsidP="008F4F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579BE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7F048E" w:rsidRPr="008F4F4A" w:rsidRDefault="007F048E" w:rsidP="008F4F4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4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F048E" w:rsidRPr="008F4F4A" w:rsidRDefault="007F048E" w:rsidP="008F4F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4A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проведенных мероприятий программы:</w:t>
      </w:r>
    </w:p>
    <w:p w:rsidR="007F048E" w:rsidRPr="008F4F4A" w:rsidRDefault="007F048E" w:rsidP="008F4F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4A">
        <w:rPr>
          <w:rFonts w:ascii="Times New Roman" w:hAnsi="Times New Roman"/>
          <w:color w:val="000000"/>
          <w:sz w:val="28"/>
          <w:szCs w:val="28"/>
          <w:lang w:eastAsia="ru-RU"/>
        </w:rPr>
        <w:t>1)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7F048E" w:rsidRPr="008F4F4A" w:rsidRDefault="007F048E" w:rsidP="008F4F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4A">
        <w:rPr>
          <w:rFonts w:ascii="Times New Roman" w:hAnsi="Times New Roman"/>
          <w:color w:val="000000"/>
          <w:sz w:val="28"/>
          <w:szCs w:val="28"/>
          <w:lang w:eastAsia="ru-RU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7F048E" w:rsidRPr="008F4F4A" w:rsidRDefault="007F048E" w:rsidP="008F4F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4A">
        <w:rPr>
          <w:rFonts w:ascii="Times New Roman" w:hAnsi="Times New Roman"/>
          <w:color w:val="000000"/>
          <w:sz w:val="28"/>
          <w:szCs w:val="28"/>
          <w:lang w:eastAsia="ru-RU"/>
        </w:rPr>
        <w:t>3) 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7F048E" w:rsidRDefault="007F048E" w:rsidP="008F4F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Срок реализации программы – 2021</w:t>
      </w:r>
      <w:r w:rsidRPr="008F4F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7F048E" w:rsidRPr="008F4F4A" w:rsidRDefault="007F048E" w:rsidP="008F4F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 w:rsidR="007F048E" w:rsidRPr="007579BE" w:rsidRDefault="007F048E" w:rsidP="00DB60F2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7579BE">
        <w:rPr>
          <w:rFonts w:ascii="Times New Roman" w:hAnsi="Times New Roman"/>
          <w:b/>
          <w:sz w:val="28"/>
          <w:szCs w:val="28"/>
          <w:lang w:eastAsia="ru-RU"/>
        </w:rPr>
        <w:t>Раздел 4.    Перечень основных мероприятий муниципальной</w:t>
      </w:r>
    </w:p>
    <w:p w:rsidR="007F048E" w:rsidRPr="007579BE" w:rsidRDefault="007F048E" w:rsidP="00DB60F2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79BE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7F048E" w:rsidRPr="007579BE" w:rsidRDefault="007F048E" w:rsidP="00DB60F2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048E" w:rsidRPr="00DB60F2" w:rsidRDefault="007F048E" w:rsidP="00DB60F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60F2">
        <w:rPr>
          <w:rFonts w:ascii="Times New Roman" w:hAnsi="Times New Roman"/>
          <w:sz w:val="28"/>
          <w:szCs w:val="28"/>
          <w:lang w:eastAsia="ru-RU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7F048E" w:rsidRPr="00DB60F2" w:rsidRDefault="007F048E" w:rsidP="00DB60F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60F2">
        <w:rPr>
          <w:rFonts w:ascii="Times New Roman" w:hAnsi="Times New Roman"/>
          <w:sz w:val="28"/>
          <w:szCs w:val="28"/>
          <w:lang w:eastAsia="ru-RU"/>
        </w:rPr>
        <w:t> </w:t>
      </w:r>
    </w:p>
    <w:p w:rsidR="007F048E" w:rsidRPr="007579BE" w:rsidRDefault="007F048E" w:rsidP="00DB60F2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7579BE">
        <w:rPr>
          <w:rFonts w:ascii="Times New Roman" w:hAnsi="Times New Roman"/>
          <w:b/>
          <w:sz w:val="28"/>
          <w:szCs w:val="28"/>
          <w:lang w:eastAsia="ru-RU"/>
        </w:rPr>
        <w:t>Раздел 5. Финансовое обеспечение муниципальной программы</w:t>
      </w:r>
    </w:p>
    <w:p w:rsidR="007F048E" w:rsidRPr="00DB60F2" w:rsidRDefault="007F048E" w:rsidP="00DB60F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60F2">
        <w:rPr>
          <w:rFonts w:ascii="Times New Roman" w:hAnsi="Times New Roman"/>
          <w:sz w:val="28"/>
          <w:szCs w:val="28"/>
          <w:lang w:eastAsia="ru-RU"/>
        </w:rPr>
        <w:t> </w:t>
      </w:r>
    </w:p>
    <w:p w:rsidR="007F048E" w:rsidRPr="00DB60F2" w:rsidRDefault="007F048E" w:rsidP="00DB60F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60F2">
        <w:rPr>
          <w:rFonts w:ascii="Times New Roman" w:hAnsi="Times New Roman"/>
          <w:sz w:val="28"/>
          <w:szCs w:val="28"/>
          <w:lang w:eastAsia="ru-RU"/>
        </w:rPr>
        <w:t>Финансовые затраты не требуются.</w:t>
      </w:r>
    </w:p>
    <w:p w:rsidR="007F048E" w:rsidRDefault="007F048E" w:rsidP="00DB60F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60F2">
        <w:rPr>
          <w:rFonts w:ascii="Times New Roman" w:hAnsi="Times New Roman"/>
          <w:sz w:val="28"/>
          <w:szCs w:val="28"/>
          <w:lang w:eastAsia="ru-RU"/>
        </w:rPr>
        <w:t> </w:t>
      </w:r>
    </w:p>
    <w:p w:rsidR="007F048E" w:rsidRPr="007579BE" w:rsidRDefault="007F048E" w:rsidP="00DB60F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579BE">
        <w:rPr>
          <w:rFonts w:ascii="Times New Roman" w:hAnsi="Times New Roman"/>
          <w:b/>
          <w:sz w:val="28"/>
          <w:szCs w:val="28"/>
          <w:lang w:eastAsia="ru-RU"/>
        </w:rPr>
        <w:t xml:space="preserve">   Раздел 6. Анализ рисков реализации муниципальной программы</w:t>
      </w:r>
    </w:p>
    <w:p w:rsidR="007F048E" w:rsidRPr="007579BE" w:rsidRDefault="007F048E" w:rsidP="00DB60F2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7579BE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7F048E" w:rsidRPr="00DB60F2" w:rsidRDefault="007F048E" w:rsidP="00DB60F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60F2">
        <w:rPr>
          <w:rFonts w:ascii="Times New Roman" w:hAnsi="Times New Roman"/>
          <w:sz w:val="28"/>
          <w:szCs w:val="28"/>
          <w:lang w:eastAsia="ru-RU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</w:t>
      </w:r>
      <w:r>
        <w:rPr>
          <w:rFonts w:ascii="Times New Roman" w:hAnsi="Times New Roman"/>
          <w:sz w:val="28"/>
          <w:szCs w:val="28"/>
          <w:lang w:eastAsia="ru-RU"/>
        </w:rPr>
        <w:t>и Администрации поселения в 2021</w:t>
      </w:r>
      <w:r w:rsidRPr="00DB60F2">
        <w:rPr>
          <w:rFonts w:ascii="Times New Roman" w:hAnsi="Times New Roman"/>
          <w:sz w:val="28"/>
          <w:szCs w:val="28"/>
          <w:lang w:eastAsia="ru-RU"/>
        </w:rPr>
        <w:t xml:space="preserve"> году. </w:t>
      </w:r>
    </w:p>
    <w:p w:rsidR="007F048E" w:rsidRPr="00DB60F2" w:rsidRDefault="007F048E" w:rsidP="00DB60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DB60F2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7F048E" w:rsidRPr="00DB60F2" w:rsidRDefault="007F048E" w:rsidP="00DB60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DB60F2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7F048E" w:rsidRPr="008F4F4A" w:rsidRDefault="007F048E" w:rsidP="008F4F4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F4F4A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7F048E" w:rsidRPr="008F4F4A" w:rsidRDefault="007F048E" w:rsidP="008F4F4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F4F4A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7F048E" w:rsidRDefault="007F048E" w:rsidP="008F4F4A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Default="007F048E" w:rsidP="00286EA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F048E" w:rsidRDefault="007F048E" w:rsidP="00286EA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F048E" w:rsidRDefault="007F048E" w:rsidP="00286EA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F048E" w:rsidRDefault="007F048E" w:rsidP="00286EA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F048E" w:rsidRDefault="007F048E" w:rsidP="00286EA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F048E" w:rsidRDefault="007F048E" w:rsidP="00286EA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F048E" w:rsidRDefault="007F048E" w:rsidP="00286EA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F048E" w:rsidRDefault="007F048E" w:rsidP="00286EA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F048E" w:rsidRDefault="007F048E" w:rsidP="00DB60F2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Pr="00DB60F2" w:rsidRDefault="007F048E" w:rsidP="00DB60F2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Default="007F048E" w:rsidP="004C12F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F048E" w:rsidRDefault="007F048E" w:rsidP="004C12F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F048E" w:rsidRDefault="007F048E" w:rsidP="004C12F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F048E" w:rsidRDefault="007F048E" w:rsidP="004C12F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F048E" w:rsidRDefault="007F048E" w:rsidP="004C12F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F048E" w:rsidRDefault="007F048E" w:rsidP="004C12F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F048E" w:rsidRDefault="007F048E" w:rsidP="004C12F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F048E" w:rsidRDefault="007F048E" w:rsidP="004C12F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F048E" w:rsidRDefault="007F048E" w:rsidP="004C12F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F048E" w:rsidRDefault="007F048E" w:rsidP="004C12F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F048E" w:rsidRDefault="007F048E" w:rsidP="004C12F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F048E" w:rsidRDefault="007F048E" w:rsidP="004C12F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F048E" w:rsidRDefault="007F048E" w:rsidP="00DB60F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F048E" w:rsidRDefault="007F048E" w:rsidP="00DB60F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F048E" w:rsidRDefault="007F048E" w:rsidP="00DB60F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F048E" w:rsidRDefault="007F048E" w:rsidP="00DB60F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F048E" w:rsidRDefault="007F048E" w:rsidP="00DB60F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F048E" w:rsidRDefault="007F048E" w:rsidP="00DB60F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F048E" w:rsidRDefault="007F048E" w:rsidP="00DB60F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F048E" w:rsidRDefault="007F048E" w:rsidP="00DB60F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F048E" w:rsidRDefault="007F048E" w:rsidP="00DB60F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F048E" w:rsidRDefault="007F048E" w:rsidP="00DB60F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F048E" w:rsidRDefault="007F048E" w:rsidP="00DB60F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F048E" w:rsidRDefault="007F048E" w:rsidP="00DB60F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F048E" w:rsidRDefault="007F048E" w:rsidP="00DB60F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F048E" w:rsidRDefault="007F048E" w:rsidP="00DB60F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F048E" w:rsidRDefault="007F048E" w:rsidP="00DB60F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F048E" w:rsidRDefault="007F048E" w:rsidP="00DB60F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F048E" w:rsidRDefault="007F048E" w:rsidP="00DB60F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F048E" w:rsidRDefault="007F048E" w:rsidP="00DB60F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B60F2">
        <w:rPr>
          <w:rFonts w:ascii="Times New Roman" w:hAnsi="Times New Roman"/>
          <w:sz w:val="24"/>
          <w:szCs w:val="24"/>
        </w:rPr>
        <w:t xml:space="preserve">Приложению </w:t>
      </w:r>
    </w:p>
    <w:p w:rsidR="007F048E" w:rsidRDefault="007F048E" w:rsidP="00DB60F2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F048E" w:rsidRPr="00DB60F2" w:rsidRDefault="007F048E" w:rsidP="00DB60F2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 февраля  2021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9</w:t>
      </w:r>
    </w:p>
    <w:p w:rsidR="007F048E" w:rsidRDefault="007F048E" w:rsidP="004C12F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F048E" w:rsidRDefault="007F048E" w:rsidP="004C12F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1.Мероприятия по профилактике нарушений, реализуемые администраций сельского поселения «Галкинское» на 2021 год</w:t>
      </w:r>
    </w:p>
    <w:p w:rsidR="007F048E" w:rsidRDefault="007F048E" w:rsidP="004C12FE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7F048E" w:rsidRPr="00575A57" w:rsidTr="00575A57">
        <w:tc>
          <w:tcPr>
            <w:tcW w:w="675" w:type="dxa"/>
          </w:tcPr>
          <w:p w:rsidR="007F048E" w:rsidRPr="00575A57" w:rsidRDefault="007F048E" w:rsidP="004C12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7F048E" w:rsidRPr="00575A57" w:rsidRDefault="007F048E" w:rsidP="004C12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7F048E" w:rsidRPr="00575A57" w:rsidRDefault="007F048E" w:rsidP="004C12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7F048E" w:rsidRPr="00575A57" w:rsidRDefault="007F048E" w:rsidP="004C12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F048E" w:rsidRPr="00575A57" w:rsidTr="00575A57">
        <w:tc>
          <w:tcPr>
            <w:tcW w:w="675" w:type="dxa"/>
          </w:tcPr>
          <w:p w:rsidR="007F048E" w:rsidRPr="00575A57" w:rsidRDefault="007F048E" w:rsidP="004C12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7F048E" w:rsidRPr="00575A57" w:rsidRDefault="007F048E" w:rsidP="004C12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/>
                <w:sz w:val="28"/>
                <w:szCs w:val="28"/>
              </w:rPr>
              <w:t>на официальном сайте «галкинское</w:t>
            </w:r>
            <w:r w:rsidRPr="00575A57">
              <w:rPr>
                <w:rFonts w:ascii="Times New Roman" w:hAnsi="Times New Roman"/>
                <w:sz w:val="28"/>
                <w:szCs w:val="28"/>
              </w:rPr>
              <w:t>.рф»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предметом, муниципального контроля, о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7F048E" w:rsidRPr="00575A57" w:rsidRDefault="007F048E" w:rsidP="004C12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F048E" w:rsidRPr="00575A57" w:rsidRDefault="007F048E" w:rsidP="004C12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поселения «Галкинское»</w:t>
            </w:r>
          </w:p>
        </w:tc>
      </w:tr>
      <w:tr w:rsidR="007F048E" w:rsidRPr="00575A57" w:rsidTr="00575A57">
        <w:tc>
          <w:tcPr>
            <w:tcW w:w="675" w:type="dxa"/>
          </w:tcPr>
          <w:p w:rsidR="007F048E" w:rsidRPr="00575A57" w:rsidRDefault="007F048E" w:rsidP="004C12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7F048E" w:rsidRPr="00575A57" w:rsidRDefault="007F048E" w:rsidP="004C12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обнародования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7F048E" w:rsidRPr="00575A57" w:rsidRDefault="007F048E" w:rsidP="004C12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В случае изменения обязательных требований- подготовка и распространение комментариев о содержание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7F048E" w:rsidRPr="00575A57" w:rsidRDefault="007F048E" w:rsidP="004C12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F048E" w:rsidRPr="00575A57" w:rsidRDefault="007F048E" w:rsidP="004C12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Бурдинская П.С – техник землеустроитель</w:t>
            </w:r>
          </w:p>
        </w:tc>
      </w:tr>
      <w:tr w:rsidR="007F048E" w:rsidRPr="00575A57" w:rsidTr="00575A57">
        <w:tc>
          <w:tcPr>
            <w:tcW w:w="675" w:type="dxa"/>
          </w:tcPr>
          <w:p w:rsidR="007F048E" w:rsidRPr="00575A57" w:rsidRDefault="007F048E" w:rsidP="004C12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7F048E" w:rsidRPr="00575A57" w:rsidRDefault="007F048E" w:rsidP="004C12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 xml:space="preserve">Обеспечение регулярного ( не реже одного раза в год) обобщения практики осуществления в соответствующей сфере деятельности муниципального контроля и размещение </w:t>
            </w:r>
            <w:r>
              <w:rPr>
                <w:rFonts w:ascii="Times New Roman" w:hAnsi="Times New Roman"/>
                <w:sz w:val="28"/>
                <w:szCs w:val="28"/>
              </w:rPr>
              <w:t>на официальном сайте «галкинское</w:t>
            </w:r>
            <w:r w:rsidRPr="00575A57">
              <w:rPr>
                <w:rFonts w:ascii="Times New Roman" w:hAnsi="Times New Roman"/>
                <w:sz w:val="28"/>
                <w:szCs w:val="28"/>
              </w:rPr>
              <w:t>.рф»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93" w:type="dxa"/>
          </w:tcPr>
          <w:p w:rsidR="007F048E" w:rsidRPr="00575A57" w:rsidRDefault="007F048E" w:rsidP="004C12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F048E" w:rsidRPr="00575A57" w:rsidRDefault="007F048E" w:rsidP="004C12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поселения «Галкинское»</w:t>
            </w:r>
          </w:p>
        </w:tc>
      </w:tr>
      <w:tr w:rsidR="007F048E" w:rsidRPr="00575A57" w:rsidTr="00575A57">
        <w:tc>
          <w:tcPr>
            <w:tcW w:w="675" w:type="dxa"/>
          </w:tcPr>
          <w:p w:rsidR="007F048E" w:rsidRPr="00575A57" w:rsidRDefault="007F048E" w:rsidP="004C12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7F048E" w:rsidRPr="00575A57" w:rsidRDefault="007F048E" w:rsidP="004C12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7F048E" w:rsidRPr="00575A57" w:rsidRDefault="007F048E" w:rsidP="004C12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7F048E" w:rsidRPr="00575A57" w:rsidRDefault="007F048E" w:rsidP="004C12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393" w:type="dxa"/>
          </w:tcPr>
          <w:p w:rsidR="007F048E" w:rsidRPr="00575A57" w:rsidRDefault="007F048E" w:rsidP="004C12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75A57">
              <w:rPr>
                <w:rFonts w:ascii="Times New Roman" w:hAnsi="Times New Roman"/>
                <w:sz w:val="28"/>
                <w:szCs w:val="28"/>
              </w:rPr>
              <w:t>Бурдинская П.С – техник землеустроитель</w:t>
            </w:r>
          </w:p>
        </w:tc>
      </w:tr>
    </w:tbl>
    <w:p w:rsidR="007F048E" w:rsidRPr="00824855" w:rsidRDefault="007F048E" w:rsidP="004C12FE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Pr="00A427F1" w:rsidRDefault="007F048E" w:rsidP="004C12F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F048E" w:rsidRPr="00A427F1" w:rsidRDefault="007F048E" w:rsidP="004C12F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F048E" w:rsidRDefault="007F048E" w:rsidP="006B2F2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048E" w:rsidRDefault="007F048E" w:rsidP="006512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F048E" w:rsidRDefault="007F048E" w:rsidP="006512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F048E" w:rsidRDefault="007F048E" w:rsidP="006512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F048E" w:rsidRDefault="007F048E" w:rsidP="006512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F048E" w:rsidRDefault="007F048E" w:rsidP="006512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F048E" w:rsidRDefault="007F048E" w:rsidP="006512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3.Отчетные показатели Программы за 2021 год</w:t>
      </w:r>
    </w:p>
    <w:p w:rsidR="007F048E" w:rsidRDefault="007F048E" w:rsidP="00AA14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 (количество проведенных профилактических мероприятий, количество выданных предостережений о недопустимости нарушения обязательных требований)</w:t>
      </w:r>
    </w:p>
    <w:p w:rsidR="007F048E" w:rsidRDefault="007F048E" w:rsidP="00AA1420">
      <w:pPr>
        <w:pStyle w:val="NoSpacing"/>
        <w:rPr>
          <w:rFonts w:ascii="Times New Roman" w:hAnsi="Times New Roman"/>
          <w:sz w:val="28"/>
          <w:szCs w:val="28"/>
        </w:rPr>
      </w:pPr>
    </w:p>
    <w:p w:rsidR="007F048E" w:rsidRDefault="007F048E" w:rsidP="00AA142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A14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4. Проект отчетных показателей Программы на </w:t>
      </w:r>
      <w:r w:rsidRPr="00AA1420">
        <w:rPr>
          <w:rFonts w:ascii="Times New Roman" w:hAnsi="Times New Roman"/>
          <w:b/>
          <w:sz w:val="28"/>
          <w:szCs w:val="28"/>
        </w:rPr>
        <w:t>2021 год</w:t>
      </w:r>
    </w:p>
    <w:p w:rsidR="007F048E" w:rsidRDefault="007F048E" w:rsidP="00AA142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F048E" w:rsidRDefault="007F048E" w:rsidP="004C12F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контроля, предусмотренного программой осуществления профилактики  нарушений, осуществляемой органом муниципального контроля- администрацией сельского поселения «Галкинское»: </w:t>
      </w:r>
    </w:p>
    <w:p w:rsidR="007F048E" w:rsidRDefault="007F048E" w:rsidP="004C12F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количество ежегодных сообщений  осуществления муниципального контроля и размещения в сети Интернет -  1 (2021 год);</w:t>
      </w:r>
    </w:p>
    <w:p w:rsidR="007F048E" w:rsidRPr="00AA1420" w:rsidRDefault="007F048E" w:rsidP="004C12FE">
      <w:pPr>
        <w:pStyle w:val="NoSpacing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выданных предостережений о недопустимости нарушения обязательных требований -  3- (для 2021 года)</w:t>
      </w:r>
    </w:p>
    <w:p w:rsidR="007F048E" w:rsidRPr="00AA1420" w:rsidRDefault="007F048E" w:rsidP="004C12FE">
      <w:pPr>
        <w:pStyle w:val="NoSpacing"/>
        <w:rPr>
          <w:i/>
          <w:sz w:val="28"/>
          <w:szCs w:val="28"/>
        </w:rPr>
      </w:pPr>
    </w:p>
    <w:sectPr w:rsidR="007F048E" w:rsidRPr="00AA1420" w:rsidSect="00CE14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08F7"/>
    <w:multiLevelType w:val="hybridMultilevel"/>
    <w:tmpl w:val="777A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40F"/>
    <w:rsid w:val="000213CB"/>
    <w:rsid w:val="00025DF0"/>
    <w:rsid w:val="00055569"/>
    <w:rsid w:val="00057AE5"/>
    <w:rsid w:val="00060BEA"/>
    <w:rsid w:val="000A2887"/>
    <w:rsid w:val="000C0AAD"/>
    <w:rsid w:val="000F3CDC"/>
    <w:rsid w:val="000F48EA"/>
    <w:rsid w:val="00100A73"/>
    <w:rsid w:val="001170DA"/>
    <w:rsid w:val="0012021B"/>
    <w:rsid w:val="00122BB1"/>
    <w:rsid w:val="001277FA"/>
    <w:rsid w:val="00164FBE"/>
    <w:rsid w:val="00171B43"/>
    <w:rsid w:val="00174DE8"/>
    <w:rsid w:val="00191FC5"/>
    <w:rsid w:val="001C6C02"/>
    <w:rsid w:val="00200244"/>
    <w:rsid w:val="002034AB"/>
    <w:rsid w:val="002054FE"/>
    <w:rsid w:val="00220647"/>
    <w:rsid w:val="0022199F"/>
    <w:rsid w:val="00225E89"/>
    <w:rsid w:val="00250A5F"/>
    <w:rsid w:val="002521E3"/>
    <w:rsid w:val="002754DF"/>
    <w:rsid w:val="00276022"/>
    <w:rsid w:val="00281528"/>
    <w:rsid w:val="00286EAC"/>
    <w:rsid w:val="002A7BDB"/>
    <w:rsid w:val="002B623C"/>
    <w:rsid w:val="00374F67"/>
    <w:rsid w:val="003D3425"/>
    <w:rsid w:val="003E3EAA"/>
    <w:rsid w:val="004011E2"/>
    <w:rsid w:val="00405B34"/>
    <w:rsid w:val="004526C7"/>
    <w:rsid w:val="00453B7B"/>
    <w:rsid w:val="00453BFF"/>
    <w:rsid w:val="00462494"/>
    <w:rsid w:val="0046508D"/>
    <w:rsid w:val="004742E4"/>
    <w:rsid w:val="004C12FE"/>
    <w:rsid w:val="004C2FB1"/>
    <w:rsid w:val="004E3DBA"/>
    <w:rsid w:val="00512A64"/>
    <w:rsid w:val="00536C19"/>
    <w:rsid w:val="00551137"/>
    <w:rsid w:val="00575A57"/>
    <w:rsid w:val="005A0DB9"/>
    <w:rsid w:val="0060340F"/>
    <w:rsid w:val="00637B04"/>
    <w:rsid w:val="006512E6"/>
    <w:rsid w:val="006B2F28"/>
    <w:rsid w:val="006C1E7C"/>
    <w:rsid w:val="00750A63"/>
    <w:rsid w:val="0075502E"/>
    <w:rsid w:val="007579BE"/>
    <w:rsid w:val="0079317C"/>
    <w:rsid w:val="007B4719"/>
    <w:rsid w:val="007F048E"/>
    <w:rsid w:val="007F12E5"/>
    <w:rsid w:val="00803AB9"/>
    <w:rsid w:val="00824855"/>
    <w:rsid w:val="00840D53"/>
    <w:rsid w:val="0084750B"/>
    <w:rsid w:val="008A3395"/>
    <w:rsid w:val="008B37D7"/>
    <w:rsid w:val="008F28B4"/>
    <w:rsid w:val="008F4F4A"/>
    <w:rsid w:val="0095107C"/>
    <w:rsid w:val="009655DE"/>
    <w:rsid w:val="00975AA0"/>
    <w:rsid w:val="00981967"/>
    <w:rsid w:val="009A09A9"/>
    <w:rsid w:val="009C2BBE"/>
    <w:rsid w:val="009E5EBB"/>
    <w:rsid w:val="009E7B68"/>
    <w:rsid w:val="00A25B0A"/>
    <w:rsid w:val="00A35AE7"/>
    <w:rsid w:val="00A427F1"/>
    <w:rsid w:val="00A459E5"/>
    <w:rsid w:val="00A47B62"/>
    <w:rsid w:val="00A64946"/>
    <w:rsid w:val="00AA1420"/>
    <w:rsid w:val="00AC4910"/>
    <w:rsid w:val="00AC6444"/>
    <w:rsid w:val="00AC7B03"/>
    <w:rsid w:val="00AF0BF7"/>
    <w:rsid w:val="00B30394"/>
    <w:rsid w:val="00B63C6A"/>
    <w:rsid w:val="00B66624"/>
    <w:rsid w:val="00B66A0F"/>
    <w:rsid w:val="00BA6F46"/>
    <w:rsid w:val="00BB2D19"/>
    <w:rsid w:val="00BD2B7F"/>
    <w:rsid w:val="00BD4E6D"/>
    <w:rsid w:val="00C077B7"/>
    <w:rsid w:val="00C40A2F"/>
    <w:rsid w:val="00C462BD"/>
    <w:rsid w:val="00C57976"/>
    <w:rsid w:val="00C95A05"/>
    <w:rsid w:val="00CE146F"/>
    <w:rsid w:val="00CE6ABC"/>
    <w:rsid w:val="00D40581"/>
    <w:rsid w:val="00D67D0F"/>
    <w:rsid w:val="00D72777"/>
    <w:rsid w:val="00D804EC"/>
    <w:rsid w:val="00D93D3E"/>
    <w:rsid w:val="00DA7F8D"/>
    <w:rsid w:val="00DB60F2"/>
    <w:rsid w:val="00DD68A6"/>
    <w:rsid w:val="00E11D86"/>
    <w:rsid w:val="00E22E1D"/>
    <w:rsid w:val="00E3172A"/>
    <w:rsid w:val="00E31FED"/>
    <w:rsid w:val="00E5724F"/>
    <w:rsid w:val="00E81C23"/>
    <w:rsid w:val="00EA6C09"/>
    <w:rsid w:val="00EA6FC2"/>
    <w:rsid w:val="00ED2B59"/>
    <w:rsid w:val="00ED64BD"/>
    <w:rsid w:val="00EE3B32"/>
    <w:rsid w:val="00EE6E35"/>
    <w:rsid w:val="00F01CAE"/>
    <w:rsid w:val="00F32281"/>
    <w:rsid w:val="00F326D5"/>
    <w:rsid w:val="00F80833"/>
    <w:rsid w:val="00F95A2D"/>
    <w:rsid w:val="00F97B0C"/>
    <w:rsid w:val="00FC4A4B"/>
    <w:rsid w:val="00FC6EB1"/>
    <w:rsid w:val="00FD3F57"/>
    <w:rsid w:val="00FF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7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2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724F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9C2BBE"/>
    <w:rPr>
      <w:lang w:eastAsia="en-US"/>
    </w:rPr>
  </w:style>
  <w:style w:type="paragraph" w:styleId="NormalWeb">
    <w:name w:val="Normal (Web)"/>
    <w:basedOn w:val="Normal"/>
    <w:uiPriority w:val="99"/>
    <w:semiHidden/>
    <w:rsid w:val="004C12FE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191F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8</Pages>
  <Words>1763</Words>
  <Characters>10054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«ГАЛКИНСКОЕ»</dc:title>
  <dc:subject/>
  <dc:creator>Васильевна</dc:creator>
  <cp:keywords/>
  <dc:description/>
  <cp:lastModifiedBy>администрация</cp:lastModifiedBy>
  <cp:revision>9</cp:revision>
  <cp:lastPrinted>2021-02-25T01:16:00Z</cp:lastPrinted>
  <dcterms:created xsi:type="dcterms:W3CDTF">2021-02-05T07:06:00Z</dcterms:created>
  <dcterms:modified xsi:type="dcterms:W3CDTF">2021-02-25T01:19:00Z</dcterms:modified>
</cp:coreProperties>
</file>