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B2" w:rsidRPr="003C320C" w:rsidRDefault="00C833B2" w:rsidP="00FC68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320C"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C833B2" w:rsidRPr="003C320C" w:rsidRDefault="00C833B2" w:rsidP="00FC68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833B2" w:rsidRPr="00153ED1" w:rsidRDefault="00C833B2" w:rsidP="00FC68D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153ED1">
        <w:rPr>
          <w:rFonts w:ascii="Times New Roman" w:hAnsi="Times New Roman"/>
          <w:b/>
          <w:sz w:val="32"/>
          <w:szCs w:val="32"/>
        </w:rPr>
        <w:t>ПОСТАНОВЛЕНИЕ</w:t>
      </w:r>
    </w:p>
    <w:p w:rsidR="00C833B2" w:rsidRPr="00153ED1" w:rsidRDefault="00C833B2" w:rsidP="00153ED1">
      <w:pPr>
        <w:pStyle w:val="NoSpacing"/>
        <w:tabs>
          <w:tab w:val="left" w:pos="76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 января 2021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4</w:t>
      </w:r>
    </w:p>
    <w:p w:rsidR="00C833B2" w:rsidRDefault="00C833B2" w:rsidP="00FC68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с.Галкино</w:t>
      </w:r>
    </w:p>
    <w:p w:rsidR="00C833B2" w:rsidRPr="003C320C" w:rsidRDefault="00C833B2" w:rsidP="00FC68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833B2" w:rsidRPr="003C320C" w:rsidRDefault="00C833B2" w:rsidP="002F2A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3C320C">
        <w:rPr>
          <w:rFonts w:ascii="Times New Roman" w:hAnsi="Times New Roman"/>
          <w:b/>
          <w:sz w:val="28"/>
          <w:szCs w:val="28"/>
        </w:rPr>
        <w:t>Об утверждении Положения «Об организации и осуществлении первичного воинского учёта граждан на территории сельско</w:t>
      </w:r>
      <w:r>
        <w:rPr>
          <w:rFonts w:ascii="Times New Roman" w:hAnsi="Times New Roman"/>
          <w:b/>
          <w:sz w:val="28"/>
          <w:szCs w:val="28"/>
        </w:rPr>
        <w:t>го поселения «Галкинское» в 2021</w:t>
      </w:r>
      <w:r w:rsidRPr="003C32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833B2" w:rsidRDefault="00C833B2" w:rsidP="00FC68D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Конституцией Российской Федерации, федеральными  законами  от 31.05.1996  г. № 61-ФЗ «Об обороне», ФЗ № -31от 26.02.1997 «О мобилизационной подготовке и мобилизации в Российской Федерации», № 53-ФЗ от 28.03.1998 «О воинской обязанности и военной службе»,ФЗ №131-ФЗ от 06.10.2003 «Об общих принципах организации местного самоуправления в Российской Федерации,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№719 «Об утверждении Положения о воинском  учете», статьи 28 ч.3 п.3 Устава сельского поселения, Администрация сельского поселения «Галкинское» постановляет: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1.Организовать в 2021 году первичный воинский учет на территории сельского поселения «Галкинское»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«Об организации и осуществлении первичного воинского учёта на территории сельского поселения «Галкинское», согласно приложения.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3.Обязанности по осуществлению первичного воинского учета граждан, пребывающих в запасе, возложить на военно-учетного работника Мальцеву  Наталью Ивановну, при отсутствии основного работника по разным причинам (убытии в отпуск, командировку или лечение) временное использование обязанностей по осуществлению первичного воинского учета граждан возложить на специалиста администрации Покоеву Людмилу Васильевну.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№ 1 от 09.01.2020 года считать утратившего силу.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разместить на информационных стендах администрации, библиотеках сел Галкино, Савино, Зубарево и на официальном сайте:р</w:t>
      </w:r>
      <w:r>
        <w:rPr>
          <w:rFonts w:ascii="Times New Roman" w:hAnsi="Times New Roman"/>
          <w:sz w:val="28"/>
          <w:szCs w:val="28"/>
          <w:lang w:val="en-US"/>
        </w:rPr>
        <w:t>ttp</w:t>
      </w:r>
      <w:r w:rsidRPr="00C07D2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галкинское.рф.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6.Контоль за исполнением настоящего решения возложить на заместителя администрации сельского поселения «Галкинское» .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«Галкинское»                                                                             И.В.Миронов</w:t>
      </w: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</w:p>
    <w:p w:rsidR="00C833B2" w:rsidRDefault="00C833B2" w:rsidP="00FC68DB">
      <w:pPr>
        <w:pStyle w:val="NoSpacing"/>
        <w:rPr>
          <w:rFonts w:ascii="Times New Roman" w:hAnsi="Times New Roman"/>
          <w:sz w:val="28"/>
          <w:szCs w:val="28"/>
        </w:rPr>
      </w:pPr>
    </w:p>
    <w:p w:rsidR="00C833B2" w:rsidRPr="00113CC5" w:rsidRDefault="00C833B2" w:rsidP="00153ED1">
      <w:pPr>
        <w:pStyle w:val="a"/>
        <w:rPr>
          <w:rFonts w:ascii="Times New Roman" w:hAnsi="Times New Roman"/>
          <w:sz w:val="20"/>
          <w:szCs w:val="20"/>
        </w:rPr>
      </w:pPr>
      <w:r w:rsidRPr="007C7C48">
        <w:rPr>
          <w:rFonts w:ascii="Times New Roman" w:hAnsi="Times New Roman"/>
          <w:b/>
          <w:sz w:val="20"/>
          <w:szCs w:val="20"/>
        </w:rPr>
        <w:t>Согласовано</w:t>
      </w:r>
      <w:r w:rsidRPr="007C7C48">
        <w:rPr>
          <w:rFonts w:ascii="Times New Roman" w:hAnsi="Times New Roman"/>
          <w:sz w:val="20"/>
          <w:szCs w:val="20"/>
        </w:rPr>
        <w:t xml:space="preserve">:                                                                                                                                   </w:t>
      </w:r>
      <w:r w:rsidRPr="007C7C48">
        <w:rPr>
          <w:rFonts w:ascii="Times New Roman" w:hAnsi="Times New Roman"/>
          <w:b/>
          <w:sz w:val="20"/>
          <w:szCs w:val="20"/>
        </w:rPr>
        <w:t>Утверждаю:</w:t>
      </w:r>
    </w:p>
    <w:p w:rsidR="00C833B2" w:rsidRPr="00113CC5" w:rsidRDefault="00C833B2" w:rsidP="00153ED1">
      <w:pPr>
        <w:pStyle w:val="a"/>
        <w:rPr>
          <w:rFonts w:ascii="Times New Roman" w:hAnsi="Times New Roman"/>
          <w:sz w:val="20"/>
          <w:szCs w:val="20"/>
        </w:rPr>
      </w:pPr>
      <w:r w:rsidRPr="00113CC5">
        <w:rPr>
          <w:rFonts w:ascii="Times New Roman" w:hAnsi="Times New Roman"/>
          <w:sz w:val="20"/>
          <w:szCs w:val="20"/>
        </w:rPr>
        <w:t xml:space="preserve">Военный комиссариат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113CC5">
        <w:rPr>
          <w:rFonts w:ascii="Times New Roman" w:hAnsi="Times New Roman"/>
          <w:sz w:val="20"/>
          <w:szCs w:val="20"/>
        </w:rPr>
        <w:t xml:space="preserve"> Глава администрации сельского</w:t>
      </w:r>
    </w:p>
    <w:p w:rsidR="00C833B2" w:rsidRPr="00113CC5" w:rsidRDefault="00C833B2" w:rsidP="00153ED1">
      <w:pPr>
        <w:pStyle w:val="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113CC5">
        <w:rPr>
          <w:rFonts w:ascii="Times New Roman" w:hAnsi="Times New Roman"/>
          <w:sz w:val="20"/>
          <w:szCs w:val="20"/>
        </w:rPr>
        <w:t>.Шилка,Ш</w:t>
      </w:r>
      <w:r>
        <w:rPr>
          <w:rFonts w:ascii="Times New Roman" w:hAnsi="Times New Roman"/>
          <w:sz w:val="20"/>
          <w:szCs w:val="20"/>
        </w:rPr>
        <w:t xml:space="preserve">илкинского и Тунгокоченского                                                         </w:t>
      </w:r>
      <w:r w:rsidRPr="00113CC5">
        <w:rPr>
          <w:rFonts w:ascii="Times New Roman" w:hAnsi="Times New Roman"/>
          <w:sz w:val="20"/>
          <w:szCs w:val="20"/>
        </w:rPr>
        <w:t>поселения «Галкинское»</w:t>
      </w:r>
    </w:p>
    <w:p w:rsidR="00C833B2" w:rsidRPr="00113CC5" w:rsidRDefault="00C833B2" w:rsidP="00153ED1">
      <w:pPr>
        <w:pStyle w:val="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113CC5">
        <w:rPr>
          <w:rFonts w:ascii="Times New Roman" w:hAnsi="Times New Roman"/>
          <w:sz w:val="20"/>
          <w:szCs w:val="20"/>
        </w:rPr>
        <w:t xml:space="preserve">айонов Забайкальского края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113CC5">
        <w:rPr>
          <w:rFonts w:ascii="Times New Roman" w:hAnsi="Times New Roman"/>
          <w:sz w:val="20"/>
          <w:szCs w:val="20"/>
        </w:rPr>
        <w:t xml:space="preserve">  И.В.Миронов_______________</w:t>
      </w:r>
    </w:p>
    <w:p w:rsidR="00C833B2" w:rsidRPr="00113CC5" w:rsidRDefault="00C833B2" w:rsidP="00153ED1">
      <w:pPr>
        <w:pStyle w:val="a"/>
        <w:rPr>
          <w:rFonts w:ascii="Times New Roman" w:hAnsi="Times New Roman"/>
          <w:sz w:val="20"/>
          <w:szCs w:val="20"/>
        </w:rPr>
      </w:pPr>
      <w:r w:rsidRPr="00113CC5">
        <w:rPr>
          <w:rFonts w:ascii="Times New Roman" w:hAnsi="Times New Roman"/>
          <w:sz w:val="20"/>
          <w:szCs w:val="20"/>
        </w:rPr>
        <w:t xml:space="preserve">М.А.Карелин______________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«___»____________2021</w:t>
      </w:r>
      <w:r w:rsidRPr="00113CC5">
        <w:rPr>
          <w:rFonts w:ascii="Times New Roman" w:hAnsi="Times New Roman"/>
          <w:sz w:val="20"/>
          <w:szCs w:val="20"/>
        </w:rPr>
        <w:t>г.</w:t>
      </w:r>
    </w:p>
    <w:p w:rsidR="00C833B2" w:rsidRPr="00113CC5" w:rsidRDefault="00C833B2" w:rsidP="00153ED1">
      <w:pPr>
        <w:pStyle w:val="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«___»_________________2021</w:t>
      </w:r>
      <w:r w:rsidRPr="00113CC5">
        <w:rPr>
          <w:rFonts w:ascii="Times New Roman" w:hAnsi="Times New Roman"/>
          <w:sz w:val="20"/>
          <w:szCs w:val="20"/>
        </w:rPr>
        <w:t xml:space="preserve"> г.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</w:p>
    <w:p w:rsidR="00C833B2" w:rsidRPr="007C7C48" w:rsidRDefault="00C833B2" w:rsidP="00153ED1">
      <w:pPr>
        <w:pStyle w:val="a"/>
        <w:rPr>
          <w:rFonts w:ascii="Times New Roman" w:hAnsi="Times New Roman"/>
          <w:b/>
          <w:sz w:val="28"/>
          <w:szCs w:val="28"/>
        </w:rPr>
      </w:pPr>
    </w:p>
    <w:p w:rsidR="00C833B2" w:rsidRPr="007C7C48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7C7C48">
        <w:rPr>
          <w:rFonts w:ascii="Times New Roman" w:hAnsi="Times New Roman"/>
          <w:b/>
          <w:sz w:val="28"/>
          <w:szCs w:val="28"/>
        </w:rPr>
        <w:t>ПОЛОЖЕНИЕ</w:t>
      </w:r>
    </w:p>
    <w:p w:rsidR="00C833B2" w:rsidRPr="007C7C48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</w:p>
    <w:p w:rsidR="00C833B2" w:rsidRPr="007C7C48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 и осуществлении</w:t>
      </w:r>
      <w:r w:rsidRPr="007C7C48">
        <w:rPr>
          <w:rFonts w:ascii="Times New Roman" w:hAnsi="Times New Roman"/>
          <w:b/>
          <w:sz w:val="28"/>
          <w:szCs w:val="28"/>
        </w:rPr>
        <w:t xml:space="preserve"> первичного воинского учета граждан на территории сельского поселения «Галкинское»</w:t>
      </w:r>
    </w:p>
    <w:p w:rsidR="00C833B2" w:rsidRPr="007C7C48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</w:p>
    <w:p w:rsidR="00C833B2" w:rsidRPr="007C7C48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96359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C48">
        <w:rPr>
          <w:rFonts w:ascii="Times New Roman" w:hAnsi="Times New Roman"/>
          <w:b/>
          <w:sz w:val="28"/>
          <w:szCs w:val="28"/>
        </w:rPr>
        <w:t>Общие положение</w:t>
      </w:r>
    </w:p>
    <w:p w:rsidR="00C833B2" w:rsidRDefault="00C833B2" w:rsidP="00153ED1">
      <w:pPr>
        <w:pStyle w:val="a"/>
        <w:jc w:val="center"/>
        <w:rPr>
          <w:rFonts w:ascii="Times New Roman" w:hAnsi="Times New Roman"/>
          <w:sz w:val="28"/>
          <w:szCs w:val="28"/>
        </w:rPr>
      </w:pP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Организация и осуществление первичного воинского учета граждан в своей деятельности руководствуясь Конституцией Российской Федерации, федеральными законами Российской Федерации от 31.05.1996 г., № 31-ФЗ «О мобилизационной подготовке и мобилизации в Российской Федерации» изменениями согласно закону, от 22.08.2008 г.№122,от 28.03.1998 г. ,№ 53-ФЗ «О воинской обязанности и военной службе»,</w:t>
      </w:r>
      <w:r w:rsidRPr="00D9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 воинском  учете, утвержденным постановлением Правительства РФ от 27.11.2006 г. № 719, «Инструкцией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организациях»,законами Забайкальского края, статьей 9 Уставом сельского поселения «Галкинское», иными нормативными правовыми актами органов местного самоуправления, а также настоящим Положением.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об организации и осуществления первичного воинского учета на территории сельского поселения «Галкинское» утверждается главой сельского поселения «Галкинское»</w:t>
      </w:r>
    </w:p>
    <w:p w:rsidR="00C833B2" w:rsidRPr="007C7C48" w:rsidRDefault="00C833B2" w:rsidP="00153ED1">
      <w:pPr>
        <w:pStyle w:val="a"/>
        <w:rPr>
          <w:rFonts w:ascii="Times New Roman" w:hAnsi="Times New Roman"/>
          <w:b/>
          <w:sz w:val="28"/>
          <w:szCs w:val="28"/>
        </w:rPr>
      </w:pPr>
    </w:p>
    <w:p w:rsidR="00C833B2" w:rsidRPr="007C7C48" w:rsidRDefault="00C833B2" w:rsidP="00153ED1">
      <w:pPr>
        <w:pStyle w:val="a"/>
        <w:rPr>
          <w:rFonts w:ascii="Times New Roman" w:hAnsi="Times New Roman"/>
          <w:b/>
          <w:sz w:val="28"/>
          <w:szCs w:val="28"/>
        </w:rPr>
      </w:pPr>
    </w:p>
    <w:p w:rsidR="00C833B2" w:rsidRPr="007C7C48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39BE">
        <w:rPr>
          <w:rFonts w:ascii="Times New Roman" w:hAnsi="Times New Roman"/>
          <w:b/>
          <w:sz w:val="28"/>
          <w:szCs w:val="28"/>
        </w:rPr>
        <w:t>.</w:t>
      </w:r>
      <w:r w:rsidRPr="007C7C48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C833B2" w:rsidRDefault="00C833B2" w:rsidP="00153ED1">
      <w:pPr>
        <w:pStyle w:val="a"/>
        <w:jc w:val="center"/>
        <w:rPr>
          <w:rFonts w:ascii="Times New Roman" w:hAnsi="Times New Roman"/>
          <w:sz w:val="28"/>
          <w:szCs w:val="28"/>
        </w:rPr>
      </w:pP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организации и осуществлению первичного воинского учета является: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документальное оформление сведений  воинского учета о гражданах, состоящих на воинском учете 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безопасность государства;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военное время;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информационные базы данных по вопросам, отнесенным компетенции ведения воинского учета;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взаимодействие в установленном порядке и обеспечивать служебную переписку с федеральными органами исполнительной власти ,органами власти РФ, органами местного самоуправления, общественными объединениями, а также с организациями по вопросам, отнесенным к компенсации ведения воинского учета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внутренние совещания  по вопросам, отнесенным к компенсации ведения первичного воинского учета;</w:t>
      </w:r>
    </w:p>
    <w:p w:rsidR="00C833B2" w:rsidRPr="00D96359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D963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6359">
        <w:rPr>
          <w:rFonts w:ascii="Times New Roman" w:hAnsi="Times New Roman"/>
          <w:b/>
          <w:sz w:val="28"/>
          <w:szCs w:val="28"/>
        </w:rPr>
        <w:t>.ФУНКЦИИ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3.1.Обесаечить выполнение функций, возложенных на администрацию в повседневной деятельности по первичному воинскому учету и бронированию ,граждан, пребывающих в запасе, из числа работающих в администрации органа местного самоуправления.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3.2.Осуществлять первичный воинский учет граждан пребывающих в запасе, и граждан, подлежащих призыву на военную службу, проживающих или  пребывающих</w:t>
      </w:r>
      <w:r w:rsidRPr="00D9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 срок более трёх месяцев) на территории сельского поселения «Галкинское»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3.3.Выявлять совместно с органами внутренних дел граждан, постоянно или временно проживающих на территории сельского поселения «Галкинское»,</w:t>
      </w:r>
      <w:r w:rsidRPr="00D9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обязанных состоять на воинском учете.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3.4.Вести учет организаций , находящихся на территории сельского поселения «Галкинское», и контролировать ведение в них воинского учета.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3.7.Своевременно вносить изменения в сведения, содержащиеся в документах первичного учета, и в 2-недельный срок сообщать о внесенных изменениях в военный комиссариат.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3.8.Ежегодно представлять в военный комиссариат до 1 ноября списки юношей 15-и и 16-и возраста, а до 1 октября </w:t>
      </w:r>
      <w:r w:rsidRPr="00D96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списки юношей, подлежащих первоначальной постановке на воинский учет в следующем году.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833B2" w:rsidRPr="00D96359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D9635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96359">
        <w:rPr>
          <w:rFonts w:ascii="Times New Roman" w:hAnsi="Times New Roman"/>
          <w:b/>
          <w:sz w:val="28"/>
          <w:szCs w:val="28"/>
        </w:rPr>
        <w:t>.ПРАВА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4.1.Для плановой и целенаправленной работы по ведению воинского учета имеет право: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мероприятиям и информацию об их выполнения, а также другие материалы, необходимые для эффективного выполнения возложенных на военно-учетного работника задач;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информационные базы данных по вопросам отнесенным к компенсации ведения воинского учета;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взаимодействие в установленном порядке и обеспечивать служебную переписку 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пор вопросам, отнесенным  к компетенции ведения воинского учета;</w:t>
      </w:r>
    </w:p>
    <w:p w:rsidR="00C833B2" w:rsidRPr="00D96359" w:rsidRDefault="00C833B2" w:rsidP="00153ED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D9635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96359">
        <w:rPr>
          <w:rFonts w:ascii="Times New Roman" w:hAnsi="Times New Roman"/>
          <w:b/>
          <w:sz w:val="28"/>
          <w:szCs w:val="28"/>
        </w:rPr>
        <w:t>.РУКОВОДСТВО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5.1.Обязанности по ведению первичного воинского учета граждан  возлагается на военно-учетного работника Мальцеву Наталью Ивановну.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Военно-учетный работник назначается на должность и освобождается от должности главой администрации сельского поселения «Галкинское»</w:t>
      </w:r>
    </w:p>
    <w:p w:rsidR="00C833B2" w:rsidRDefault="00C833B2" w:rsidP="00153ED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5.2.Военно-учетный работник находится в непосредственном подчинении Главы администрации сельского поселения «Галкинское»</w:t>
      </w:r>
    </w:p>
    <w:p w:rsidR="00C833B2" w:rsidRPr="004D1AE9" w:rsidRDefault="00C833B2" w:rsidP="00153E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5.3.В случае отсутствия военно-учетного работника на рабочем месте по уважительным причинам</w:t>
      </w:r>
      <w:r w:rsidRPr="00D9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(отпуск, временная нетрудоспособность, командировка) исполнение должностных обязанностей возлагается на специалиста администрации Покоеву Людмилу Васильевну.</w:t>
      </w:r>
    </w:p>
    <w:p w:rsidR="00C833B2" w:rsidRDefault="00C833B2"/>
    <w:sectPr w:rsidR="00C833B2" w:rsidSect="00D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8DB"/>
    <w:rsid w:val="00113CC5"/>
    <w:rsid w:val="00153ED1"/>
    <w:rsid w:val="002F2A67"/>
    <w:rsid w:val="003026A3"/>
    <w:rsid w:val="003563E1"/>
    <w:rsid w:val="003939BE"/>
    <w:rsid w:val="003C320C"/>
    <w:rsid w:val="003D0405"/>
    <w:rsid w:val="004009FC"/>
    <w:rsid w:val="004D1AE9"/>
    <w:rsid w:val="004E6682"/>
    <w:rsid w:val="00644C5F"/>
    <w:rsid w:val="006544CE"/>
    <w:rsid w:val="006E07DC"/>
    <w:rsid w:val="007C7C48"/>
    <w:rsid w:val="00A5634A"/>
    <w:rsid w:val="00B15D13"/>
    <w:rsid w:val="00BE6596"/>
    <w:rsid w:val="00C03E58"/>
    <w:rsid w:val="00C07D2E"/>
    <w:rsid w:val="00C32FE1"/>
    <w:rsid w:val="00C833B2"/>
    <w:rsid w:val="00CB5C78"/>
    <w:rsid w:val="00CD41D0"/>
    <w:rsid w:val="00D57C2E"/>
    <w:rsid w:val="00D809EB"/>
    <w:rsid w:val="00D96359"/>
    <w:rsid w:val="00E549AB"/>
    <w:rsid w:val="00E62006"/>
    <w:rsid w:val="00E7132F"/>
    <w:rsid w:val="00FA388A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68DB"/>
    <w:rPr>
      <w:lang w:eastAsia="en-US"/>
    </w:rPr>
  </w:style>
  <w:style w:type="paragraph" w:customStyle="1" w:styleId="a">
    <w:name w:val="Без интервала"/>
    <w:uiPriority w:val="99"/>
    <w:rsid w:val="00153ED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1427</Words>
  <Characters>8134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администрация</cp:lastModifiedBy>
  <cp:revision>6</cp:revision>
  <cp:lastPrinted>2021-01-19T02:18:00Z</cp:lastPrinted>
  <dcterms:created xsi:type="dcterms:W3CDTF">2021-01-15T01:23:00Z</dcterms:created>
  <dcterms:modified xsi:type="dcterms:W3CDTF">2021-01-19T02:19:00Z</dcterms:modified>
</cp:coreProperties>
</file>